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C296" w14:textId="77777777" w:rsidR="00B02885" w:rsidRDefault="00B02885" w:rsidP="00BD1215">
      <w:pPr>
        <w:pStyle w:val="Heading2"/>
        <w:rPr>
          <w:noProof/>
        </w:rPr>
      </w:pPr>
      <w:r w:rsidRPr="00B02885">
        <w:rPr>
          <w:rFonts w:ascii="Archer Bold" w:hAnsi="Archer Bold"/>
          <w:i w:val="0"/>
          <w:iCs w:val="0"/>
          <w:noProof/>
          <w:kern w:val="32"/>
          <w:sz w:val="36"/>
          <w:szCs w:val="32"/>
        </w:rPr>
        <w:t>Bay of Plenty poetry competition for Seaweek</w:t>
      </w:r>
    </w:p>
    <w:p w14:paraId="33F7C91E" w14:textId="36625092" w:rsidR="00B02885" w:rsidRDefault="00B02885" w:rsidP="00BD1215">
      <w:pPr>
        <w:pStyle w:val="Heading3"/>
        <w:rPr>
          <w:noProof/>
        </w:rPr>
      </w:pPr>
      <w:r>
        <w:rPr>
          <w:rFonts w:ascii="Archer Semibold" w:hAnsi="Archer Semibold"/>
          <w:i/>
          <w:iCs/>
          <w:noProof/>
          <w:sz w:val="32"/>
          <w:szCs w:val="28"/>
        </w:rPr>
        <w:t>E</w:t>
      </w:r>
      <w:r w:rsidRPr="00B02885">
        <w:rPr>
          <w:rFonts w:ascii="Archer Semibold" w:hAnsi="Archer Semibold"/>
          <w:i/>
          <w:iCs/>
          <w:noProof/>
          <w:sz w:val="32"/>
          <w:szCs w:val="28"/>
        </w:rPr>
        <w:t xml:space="preserve">nter </w:t>
      </w:r>
      <w:r>
        <w:rPr>
          <w:rFonts w:ascii="Archer Semibold" w:hAnsi="Archer Semibold"/>
          <w:i/>
          <w:iCs/>
          <w:noProof/>
          <w:sz w:val="32"/>
          <w:szCs w:val="28"/>
        </w:rPr>
        <w:t xml:space="preserve">your </w:t>
      </w:r>
      <w:r w:rsidRPr="00B02885">
        <w:rPr>
          <w:rFonts w:ascii="Archer Semibold" w:hAnsi="Archer Semibold"/>
          <w:i/>
          <w:iCs/>
          <w:noProof/>
          <w:sz w:val="32"/>
          <w:szCs w:val="28"/>
        </w:rPr>
        <w:t>sea-inspired poetry</w:t>
      </w:r>
      <w:r>
        <w:rPr>
          <w:rFonts w:ascii="Archer Semibold" w:hAnsi="Archer Semibold"/>
          <w:i/>
          <w:iCs/>
          <w:noProof/>
          <w:sz w:val="32"/>
          <w:szCs w:val="28"/>
        </w:rPr>
        <w:t>!</w:t>
      </w:r>
    </w:p>
    <w:p w14:paraId="0549A0C6" w14:textId="77777777" w:rsidR="00B02885" w:rsidRDefault="00B02885" w:rsidP="00B02885">
      <w:pPr>
        <w:rPr>
          <w:noProof/>
        </w:rPr>
      </w:pPr>
    </w:p>
    <w:tbl>
      <w:tblPr>
        <w:tblStyle w:val="GridTable1Light-Accent5"/>
        <w:tblW w:w="7980" w:type="dxa"/>
        <w:tblLook w:val="0480" w:firstRow="0" w:lastRow="0" w:firstColumn="1" w:lastColumn="0" w:noHBand="0" w:noVBand="1"/>
      </w:tblPr>
      <w:tblGrid>
        <w:gridCol w:w="2175"/>
        <w:gridCol w:w="5805"/>
      </w:tblGrid>
      <w:tr w:rsidR="00B02885" w:rsidRPr="00B02885" w14:paraId="5318F57D" w14:textId="57E53A82" w:rsidTr="00B02885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769F29F1" w14:textId="77777777" w:rsidR="00B02885" w:rsidRPr="00B02885" w:rsidRDefault="00B02885" w:rsidP="00E67EAB">
            <w:pPr>
              <w:rPr>
                <w:noProof/>
              </w:rPr>
            </w:pPr>
            <w:r w:rsidRPr="00B02885">
              <w:rPr>
                <w:noProof/>
              </w:rPr>
              <w:t>Name:</w:t>
            </w:r>
          </w:p>
        </w:tc>
        <w:tc>
          <w:tcPr>
            <w:tcW w:w="5804" w:type="dxa"/>
          </w:tcPr>
          <w:p w14:paraId="10027EBF" w14:textId="77777777" w:rsidR="00B02885" w:rsidRPr="00B02885" w:rsidRDefault="00B02885" w:rsidP="00E6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02885" w:rsidRPr="00B02885" w14:paraId="1FD5BC81" w14:textId="4AC51FFB" w:rsidTr="00B0288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5D3BA581" w14:textId="77777777" w:rsidR="00B02885" w:rsidRDefault="00B02885" w:rsidP="00E67EAB">
            <w:pPr>
              <w:rPr>
                <w:b w:val="0"/>
                <w:bCs w:val="0"/>
                <w:noProof/>
              </w:rPr>
            </w:pPr>
            <w:r w:rsidRPr="00B02885">
              <w:rPr>
                <w:noProof/>
              </w:rPr>
              <w:t xml:space="preserve">Title of Poem </w:t>
            </w:r>
          </w:p>
          <w:p w14:paraId="7F8EAED2" w14:textId="3EDD0DBE" w:rsidR="00B02885" w:rsidRPr="00B02885" w:rsidRDefault="00B02885" w:rsidP="00E67EAB">
            <w:pPr>
              <w:rPr>
                <w:b w:val="0"/>
                <w:bCs w:val="0"/>
                <w:noProof/>
              </w:rPr>
            </w:pPr>
            <w:r w:rsidRPr="00B02885">
              <w:rPr>
                <w:noProof/>
              </w:rPr>
              <w:t>(write ‘</w:t>
            </w:r>
            <w:r>
              <w:rPr>
                <w:noProof/>
              </w:rPr>
              <w:t>none’ if untitled</w:t>
            </w:r>
            <w:r w:rsidRPr="00B02885">
              <w:rPr>
                <w:noProof/>
              </w:rPr>
              <w:t>)</w:t>
            </w:r>
          </w:p>
        </w:tc>
        <w:tc>
          <w:tcPr>
            <w:tcW w:w="5804" w:type="dxa"/>
          </w:tcPr>
          <w:p w14:paraId="0768BBAD" w14:textId="77777777" w:rsidR="00B02885" w:rsidRPr="00B02885" w:rsidRDefault="00B02885" w:rsidP="00E6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02885" w:rsidRPr="00B02885" w14:paraId="49E4AD19" w14:textId="57F48701" w:rsidTr="00B02885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5AD7169" w14:textId="77777777" w:rsidR="00B02885" w:rsidRPr="00B02885" w:rsidRDefault="00B02885" w:rsidP="00E67EAB">
            <w:pPr>
              <w:rPr>
                <w:noProof/>
              </w:rPr>
            </w:pPr>
            <w:r w:rsidRPr="00B02885">
              <w:rPr>
                <w:noProof/>
              </w:rPr>
              <w:t>Age:</w:t>
            </w:r>
          </w:p>
        </w:tc>
        <w:tc>
          <w:tcPr>
            <w:tcW w:w="5804" w:type="dxa"/>
          </w:tcPr>
          <w:p w14:paraId="5AEC232E" w14:textId="77777777" w:rsidR="00B02885" w:rsidRPr="00B02885" w:rsidRDefault="00B02885" w:rsidP="00E6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02885" w:rsidRPr="00B02885" w14:paraId="53D267F9" w14:textId="300E722E" w:rsidTr="00B02885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64D17DC2" w14:textId="77777777" w:rsidR="00B02885" w:rsidRPr="00B02885" w:rsidRDefault="00B02885" w:rsidP="00E67EAB">
            <w:pPr>
              <w:rPr>
                <w:noProof/>
              </w:rPr>
            </w:pPr>
            <w:r w:rsidRPr="00B02885">
              <w:rPr>
                <w:noProof/>
              </w:rPr>
              <w:t>Year:</w:t>
            </w:r>
          </w:p>
        </w:tc>
        <w:tc>
          <w:tcPr>
            <w:tcW w:w="5804" w:type="dxa"/>
          </w:tcPr>
          <w:p w14:paraId="353F19B7" w14:textId="77777777" w:rsidR="00B02885" w:rsidRPr="00B02885" w:rsidRDefault="00B02885" w:rsidP="00E6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02885" w:rsidRPr="00B02885" w14:paraId="6DE2553E" w14:textId="50CA5480" w:rsidTr="00B02885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49EB95E5" w14:textId="77777777" w:rsidR="00B02885" w:rsidRPr="00B02885" w:rsidRDefault="00B02885" w:rsidP="00E67EAB">
            <w:pPr>
              <w:rPr>
                <w:noProof/>
              </w:rPr>
            </w:pPr>
            <w:r w:rsidRPr="00B02885">
              <w:rPr>
                <w:noProof/>
              </w:rPr>
              <w:t>School:</w:t>
            </w:r>
          </w:p>
        </w:tc>
        <w:tc>
          <w:tcPr>
            <w:tcW w:w="5804" w:type="dxa"/>
          </w:tcPr>
          <w:p w14:paraId="7D18963A" w14:textId="77777777" w:rsidR="00B02885" w:rsidRPr="00B02885" w:rsidRDefault="00B02885" w:rsidP="00E6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02885" w:rsidRPr="0001587A" w14:paraId="0C7107C9" w14:textId="33482635" w:rsidTr="00B02885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EED30AC" w14:textId="77777777" w:rsidR="00B02885" w:rsidRPr="0001587A" w:rsidRDefault="00B02885" w:rsidP="00E67EAB">
            <w:pPr>
              <w:rPr>
                <w:noProof/>
              </w:rPr>
            </w:pPr>
            <w:r w:rsidRPr="00B02885">
              <w:rPr>
                <w:noProof/>
              </w:rPr>
              <w:t>Teacher:</w:t>
            </w:r>
          </w:p>
        </w:tc>
        <w:tc>
          <w:tcPr>
            <w:tcW w:w="5804" w:type="dxa"/>
          </w:tcPr>
          <w:p w14:paraId="71EE91E6" w14:textId="77777777" w:rsidR="00B02885" w:rsidRPr="00B02885" w:rsidRDefault="00B02885" w:rsidP="00E6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02885" w:rsidRPr="0001587A" w14:paraId="40E805CA" w14:textId="77777777" w:rsidTr="00B7278D">
        <w:trPr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14:paraId="12373046" w14:textId="29EEF7C3" w:rsidR="00B02885" w:rsidRPr="00B02885" w:rsidRDefault="00B02885" w:rsidP="00E67EAB">
            <w:pPr>
              <w:rPr>
                <w:noProof/>
              </w:rPr>
            </w:pPr>
            <w:r>
              <w:rPr>
                <w:noProof/>
              </w:rPr>
              <w:t>Teacher’s contact email:</w:t>
            </w:r>
          </w:p>
        </w:tc>
        <w:tc>
          <w:tcPr>
            <w:tcW w:w="5804" w:type="dxa"/>
          </w:tcPr>
          <w:p w14:paraId="6A43AA45" w14:textId="77777777" w:rsidR="00B02885" w:rsidRPr="00B02885" w:rsidRDefault="00B02885" w:rsidP="00E6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02885" w:rsidRPr="0001587A" w14:paraId="7206012C" w14:textId="77777777" w:rsidTr="00B7278D">
        <w:trPr>
          <w:trHeight w:val="2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0" w:type="dxa"/>
            <w:gridSpan w:val="2"/>
          </w:tcPr>
          <w:p w14:paraId="537F8307" w14:textId="2ED8B000" w:rsidR="00B02885" w:rsidRPr="00B02885" w:rsidRDefault="00B02885" w:rsidP="00B02885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t>Is your poem about (tick all that apply)</w:t>
            </w:r>
            <w:r>
              <w:rPr>
                <w:b w:val="0"/>
                <w:bCs w:val="0"/>
                <w:noProof/>
              </w:rPr>
              <w:t>:</w:t>
            </w:r>
          </w:p>
          <w:p w14:paraId="5DD2931C" w14:textId="7D632F19" w:rsidR="00B02885" w:rsidRPr="00B02885" w:rsidRDefault="0088261A" w:rsidP="00B02885">
            <w:pPr>
              <w:rPr>
                <w:noProof/>
              </w:rPr>
            </w:pPr>
            <w:sdt>
              <w:sdtPr>
                <w:rPr>
                  <w:noProof/>
                </w:rPr>
                <w:id w:val="-10728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02885">
              <w:rPr>
                <w:noProof/>
              </w:rPr>
              <w:t xml:space="preserve">  Protecting the sea</w:t>
            </w:r>
          </w:p>
          <w:p w14:paraId="726284C4" w14:textId="17D1202D" w:rsidR="00B02885" w:rsidRPr="00B02885" w:rsidRDefault="0088261A" w:rsidP="00B02885">
            <w:pPr>
              <w:rPr>
                <w:noProof/>
              </w:rPr>
            </w:pPr>
            <w:sdt>
              <w:sdtPr>
                <w:rPr>
                  <w:noProof/>
                </w:rPr>
                <w:id w:val="13003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02885">
              <w:rPr>
                <w:noProof/>
              </w:rPr>
              <w:t xml:space="preserve">  </w:t>
            </w:r>
            <w:r w:rsidR="00B02885" w:rsidRPr="00B02885">
              <w:rPr>
                <w:noProof/>
              </w:rPr>
              <w:t>Friends of the sea</w:t>
            </w:r>
          </w:p>
          <w:p w14:paraId="488C4D1C" w14:textId="4ABDC9DE" w:rsidR="00B02885" w:rsidRPr="00B02885" w:rsidRDefault="0088261A" w:rsidP="00B02885">
            <w:pPr>
              <w:rPr>
                <w:noProof/>
              </w:rPr>
            </w:pPr>
            <w:sdt>
              <w:sdtPr>
                <w:rPr>
                  <w:noProof/>
                </w:rPr>
                <w:id w:val="80427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02885">
              <w:rPr>
                <w:noProof/>
              </w:rPr>
              <w:t xml:space="preserve">  </w:t>
            </w:r>
            <w:r w:rsidR="00B02885" w:rsidRPr="00B02885">
              <w:rPr>
                <w:noProof/>
              </w:rPr>
              <w:t>Whales</w:t>
            </w:r>
          </w:p>
          <w:p w14:paraId="7EF40237" w14:textId="30FF0B70" w:rsidR="00B02885" w:rsidRPr="00B02885" w:rsidRDefault="0088261A" w:rsidP="00E67EAB">
            <w:pPr>
              <w:rPr>
                <w:noProof/>
              </w:rPr>
            </w:pPr>
            <w:sdt>
              <w:sdtPr>
                <w:rPr>
                  <w:noProof/>
                </w:rPr>
                <w:id w:val="52413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02885">
              <w:rPr>
                <w:noProof/>
              </w:rPr>
              <w:t xml:space="preserve">  </w:t>
            </w:r>
            <w:r w:rsidR="00B02885" w:rsidRPr="00B02885">
              <w:rPr>
                <w:noProof/>
              </w:rPr>
              <w:t>Dolphins</w:t>
            </w:r>
          </w:p>
        </w:tc>
      </w:tr>
      <w:tr w:rsidR="00B02885" w:rsidRPr="0001587A" w14:paraId="680DB74E" w14:textId="77777777" w:rsidTr="00B02885">
        <w:trPr>
          <w:trHeight w:val="2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0" w:type="dxa"/>
            <w:gridSpan w:val="2"/>
          </w:tcPr>
          <w:p w14:paraId="2546B238" w14:textId="596F76A4" w:rsidR="00B02885" w:rsidRPr="00B02885" w:rsidRDefault="00B02885" w:rsidP="00B02885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t>Do you agree to the terms and conditions?</w:t>
            </w:r>
          </w:p>
          <w:p w14:paraId="242FE3B0" w14:textId="5603FBA8" w:rsidR="00B02885" w:rsidRPr="00B02885" w:rsidRDefault="0088261A" w:rsidP="00B02885">
            <w:pPr>
              <w:rPr>
                <w:noProof/>
              </w:rPr>
            </w:pPr>
            <w:sdt>
              <w:sdtPr>
                <w:rPr>
                  <w:noProof/>
                </w:rPr>
                <w:id w:val="-8733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02885">
              <w:rPr>
                <w:noProof/>
              </w:rPr>
              <w:t xml:space="preserve">  Yes</w:t>
            </w:r>
          </w:p>
          <w:p w14:paraId="44A42434" w14:textId="17494A8D" w:rsidR="00B02885" w:rsidRDefault="0088261A" w:rsidP="00B02885">
            <w:pPr>
              <w:rPr>
                <w:b w:val="0"/>
                <w:bCs w:val="0"/>
                <w:noProof/>
              </w:rPr>
            </w:pPr>
            <w:sdt>
              <w:sdtPr>
                <w:rPr>
                  <w:noProof/>
                </w:rPr>
                <w:id w:val="-19447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88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02885">
              <w:rPr>
                <w:noProof/>
              </w:rPr>
              <w:t xml:space="preserve">  No</w:t>
            </w:r>
          </w:p>
        </w:tc>
      </w:tr>
    </w:tbl>
    <w:p w14:paraId="41A7CBC6" w14:textId="4FA3C1B1" w:rsidR="0001587A" w:rsidRDefault="0001587A" w:rsidP="00B02885">
      <w:pPr>
        <w:rPr>
          <w:noProof/>
        </w:rPr>
      </w:pPr>
    </w:p>
    <w:p w14:paraId="584A7293" w14:textId="47A0B925" w:rsidR="00B7278D" w:rsidRDefault="00B7278D">
      <w:pPr>
        <w:spacing w:after="0"/>
        <w:rPr>
          <w:noProof/>
        </w:rPr>
      </w:pPr>
      <w:r>
        <w:rPr>
          <w:noProof/>
        </w:rPr>
        <w:br w:type="page"/>
      </w:r>
    </w:p>
    <w:tbl>
      <w:tblPr>
        <w:tblStyle w:val="GridTable1Light-Accent1"/>
        <w:tblW w:w="8611" w:type="dxa"/>
        <w:tblLook w:val="0480" w:firstRow="0" w:lastRow="0" w:firstColumn="1" w:lastColumn="0" w:noHBand="0" w:noVBand="1"/>
      </w:tblPr>
      <w:tblGrid>
        <w:gridCol w:w="8611"/>
      </w:tblGrid>
      <w:tr w:rsidR="00B7278D" w14:paraId="0619A798" w14:textId="77777777" w:rsidTr="00B7278D">
        <w:trPr>
          <w:trHeight w:val="12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1" w:type="dxa"/>
          </w:tcPr>
          <w:p w14:paraId="4443E90E" w14:textId="77777777" w:rsidR="00B7278D" w:rsidRDefault="00B7278D" w:rsidP="00B02885">
            <w:pPr>
              <w:rPr>
                <w:b w:val="0"/>
                <w:bCs w:val="0"/>
                <w:noProof/>
              </w:rPr>
            </w:pPr>
          </w:p>
          <w:p w14:paraId="0F4C8868" w14:textId="513DA085" w:rsidR="00B7278D" w:rsidRDefault="00B7278D" w:rsidP="00B02885">
            <w:pPr>
              <w:rPr>
                <w:noProof/>
              </w:rPr>
            </w:pPr>
            <w:bookmarkStart w:id="0" w:name="_GoBack"/>
            <w:bookmarkEnd w:id="0"/>
          </w:p>
        </w:tc>
      </w:tr>
    </w:tbl>
    <w:p w14:paraId="7BEB9C4D" w14:textId="77777777" w:rsidR="00B02885" w:rsidRPr="0001587A" w:rsidRDefault="00B02885" w:rsidP="00B02885">
      <w:pPr>
        <w:rPr>
          <w:noProof/>
        </w:rPr>
      </w:pPr>
    </w:p>
    <w:sectPr w:rsidR="00B02885" w:rsidRPr="0001587A" w:rsidSect="00D67FD5">
      <w:headerReference w:type="default" r:id="rId8"/>
      <w:headerReference w:type="first" r:id="rId9"/>
      <w:footerReference w:type="first" r:id="rId10"/>
      <w:pgSz w:w="11906" w:h="16838" w:code="9"/>
      <w:pgMar w:top="1800" w:right="1800" w:bottom="1440" w:left="1800" w:header="708" w:footer="16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4013" w14:textId="77777777" w:rsidR="0088261A" w:rsidRDefault="0088261A">
      <w:r>
        <w:separator/>
      </w:r>
    </w:p>
  </w:endnote>
  <w:endnote w:type="continuationSeparator" w:id="0">
    <w:p w14:paraId="74050C2C" w14:textId="77777777" w:rsidR="0088261A" w:rsidRDefault="0088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2FD7" w14:textId="77777777" w:rsidR="00D67FD5" w:rsidRPr="00D67FD5" w:rsidRDefault="00D67FD5" w:rsidP="00D67F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6B9A24" wp14:editId="3905224F">
              <wp:simplePos x="0" y="0"/>
              <wp:positionH relativeFrom="column">
                <wp:posOffset>3775520</wp:posOffset>
              </wp:positionH>
              <wp:positionV relativeFrom="paragraph">
                <wp:posOffset>335915</wp:posOffset>
              </wp:positionV>
              <wp:extent cx="236093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1F244" w14:textId="0208026A" w:rsidR="00D67FD5" w:rsidRDefault="00D67FD5" w:rsidP="00D67FD5">
                          <w:pPr>
                            <w:jc w:val="right"/>
                          </w:pPr>
                          <w:r w:rsidRPr="005C3C59">
                            <w:rPr>
                              <w:color w:val="434D58"/>
                            </w:rPr>
                            <w:t xml:space="preserve">DOC - </w:t>
                          </w:r>
                          <w:r w:rsidR="0019256A" w:rsidRPr="0019256A">
                            <w:rPr>
                              <w:color w:val="434D58"/>
                            </w:rPr>
                            <w:t>6200243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6B9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3pt;margin-top:26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t&#10;vNBk4AAAAAoBAAAPAAAAAAAAAAAAAAAAAGgEAABkcnMvZG93bnJldi54bWxQSwUGAAAAAAQABADz&#10;AAAAdQUAAAAA&#10;" filled="f" stroked="f">
              <v:textbox style="mso-fit-shape-to-text:t">
                <w:txbxContent>
                  <w:p w14:paraId="1501F244" w14:textId="0208026A" w:rsidR="00D67FD5" w:rsidRDefault="00D67FD5" w:rsidP="00D67FD5">
                    <w:pPr>
                      <w:jc w:val="right"/>
                    </w:pPr>
                    <w:r w:rsidRPr="005C3C59">
                      <w:rPr>
                        <w:color w:val="434D58"/>
                      </w:rPr>
                      <w:t xml:space="preserve">DOC - </w:t>
                    </w:r>
                    <w:r w:rsidR="0019256A" w:rsidRPr="0019256A">
                      <w:rPr>
                        <w:color w:val="434D58"/>
                      </w:rPr>
                      <w:t>6200243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BCE9" w14:textId="77777777" w:rsidR="0088261A" w:rsidRDefault="0088261A">
      <w:r>
        <w:separator/>
      </w:r>
    </w:p>
  </w:footnote>
  <w:footnote w:type="continuationSeparator" w:id="0">
    <w:p w14:paraId="74526CAF" w14:textId="77777777" w:rsidR="0088261A" w:rsidRDefault="0088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B6DB" w14:textId="5885A39F" w:rsidR="0023110F" w:rsidRDefault="00B7278D" w:rsidP="00B7278D">
    <w:pPr>
      <w:pStyle w:val="Header"/>
      <w:tabs>
        <w:tab w:val="left" w:pos="495"/>
      </w:tabs>
    </w:pPr>
    <w:r>
      <w:br/>
      <w:t>Write your poem: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B727" w14:textId="77777777" w:rsidR="0023110F" w:rsidRDefault="00685070" w:rsidP="00D76BF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9DAAB" wp14:editId="0846926A">
          <wp:simplePos x="0" y="0"/>
          <wp:positionH relativeFrom="column">
            <wp:posOffset>-1142365</wp:posOffset>
          </wp:positionH>
          <wp:positionV relativeFrom="paragraph">
            <wp:posOffset>-447040</wp:posOffset>
          </wp:positionV>
          <wp:extent cx="7533005" cy="10659110"/>
          <wp:effectExtent l="0" t="0" r="0" b="0"/>
          <wp:wrapNone/>
          <wp:docPr id="13" name="Picture 13" descr="S:\Publishing\1. Jobs\4. For Design\R138332 Sarah Wood - Brand refresh 2018\Word Templates\A4 Generic Header x4\Jpeg\A4 Generi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shing\1. Jobs\4. For Design\R138332 Sarah Wood - Brand refresh 2018\Word Templates\A4 Generic Header x4\Jpeg\A4 Generic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E0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CE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CEC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068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58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565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E07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62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1A9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081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063F20"/>
    <w:multiLevelType w:val="hybridMultilevel"/>
    <w:tmpl w:val="A6A8068A"/>
    <w:lvl w:ilvl="0" w:tplc="56B6FA44">
      <w:start w:val="1"/>
      <w:numFmt w:val="bullet"/>
      <w:pStyle w:val="Box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0064"/>
    <w:multiLevelType w:val="multilevel"/>
    <w:tmpl w:val="4A5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85"/>
    <w:rsid w:val="000045B6"/>
    <w:rsid w:val="00007703"/>
    <w:rsid w:val="0001587A"/>
    <w:rsid w:val="00021335"/>
    <w:rsid w:val="000404DC"/>
    <w:rsid w:val="00057F7B"/>
    <w:rsid w:val="00060038"/>
    <w:rsid w:val="000707C7"/>
    <w:rsid w:val="000A1398"/>
    <w:rsid w:val="000B5B77"/>
    <w:rsid w:val="000B7929"/>
    <w:rsid w:val="000D05E0"/>
    <w:rsid w:val="000D43F3"/>
    <w:rsid w:val="000D45B4"/>
    <w:rsid w:val="000D659A"/>
    <w:rsid w:val="000D6CAB"/>
    <w:rsid w:val="001013CA"/>
    <w:rsid w:val="00103EFB"/>
    <w:rsid w:val="0010781C"/>
    <w:rsid w:val="00112C5E"/>
    <w:rsid w:val="00113ECA"/>
    <w:rsid w:val="001150E8"/>
    <w:rsid w:val="00136A55"/>
    <w:rsid w:val="00145225"/>
    <w:rsid w:val="00150FEC"/>
    <w:rsid w:val="00177E61"/>
    <w:rsid w:val="00185E0B"/>
    <w:rsid w:val="00186FAD"/>
    <w:rsid w:val="0019256A"/>
    <w:rsid w:val="00195CD4"/>
    <w:rsid w:val="001A1968"/>
    <w:rsid w:val="001A4839"/>
    <w:rsid w:val="001A6EC8"/>
    <w:rsid w:val="001B0932"/>
    <w:rsid w:val="001D2842"/>
    <w:rsid w:val="001F452E"/>
    <w:rsid w:val="001F4FDA"/>
    <w:rsid w:val="001F5B3F"/>
    <w:rsid w:val="0020246E"/>
    <w:rsid w:val="00202F67"/>
    <w:rsid w:val="00222DD0"/>
    <w:rsid w:val="00225BD4"/>
    <w:rsid w:val="0023110F"/>
    <w:rsid w:val="00240701"/>
    <w:rsid w:val="00246D91"/>
    <w:rsid w:val="00264FD5"/>
    <w:rsid w:val="00267B27"/>
    <w:rsid w:val="0027206A"/>
    <w:rsid w:val="00281467"/>
    <w:rsid w:val="00282D41"/>
    <w:rsid w:val="00296257"/>
    <w:rsid w:val="002976F1"/>
    <w:rsid w:val="00297B11"/>
    <w:rsid w:val="002B0874"/>
    <w:rsid w:val="002B3C51"/>
    <w:rsid w:val="002B5644"/>
    <w:rsid w:val="002B5CDB"/>
    <w:rsid w:val="002C3D32"/>
    <w:rsid w:val="002D4E8D"/>
    <w:rsid w:val="002D753D"/>
    <w:rsid w:val="002D7789"/>
    <w:rsid w:val="00312DB3"/>
    <w:rsid w:val="00325404"/>
    <w:rsid w:val="00330E7B"/>
    <w:rsid w:val="00331156"/>
    <w:rsid w:val="00341511"/>
    <w:rsid w:val="0035207E"/>
    <w:rsid w:val="0035722A"/>
    <w:rsid w:val="00374369"/>
    <w:rsid w:val="00382A5E"/>
    <w:rsid w:val="00385E07"/>
    <w:rsid w:val="003A1EA7"/>
    <w:rsid w:val="003B4AD6"/>
    <w:rsid w:val="003B4E9E"/>
    <w:rsid w:val="003C3392"/>
    <w:rsid w:val="003C640D"/>
    <w:rsid w:val="003C7E9B"/>
    <w:rsid w:val="003D4E9C"/>
    <w:rsid w:val="003E72F6"/>
    <w:rsid w:val="003E7482"/>
    <w:rsid w:val="003F05C3"/>
    <w:rsid w:val="003F174A"/>
    <w:rsid w:val="004018AE"/>
    <w:rsid w:val="00403DCB"/>
    <w:rsid w:val="004048CC"/>
    <w:rsid w:val="00407387"/>
    <w:rsid w:val="00412902"/>
    <w:rsid w:val="00412ADF"/>
    <w:rsid w:val="00421190"/>
    <w:rsid w:val="00422329"/>
    <w:rsid w:val="0042716F"/>
    <w:rsid w:val="00432C26"/>
    <w:rsid w:val="00434468"/>
    <w:rsid w:val="00444523"/>
    <w:rsid w:val="00445D01"/>
    <w:rsid w:val="004471E7"/>
    <w:rsid w:val="00450EED"/>
    <w:rsid w:val="00462948"/>
    <w:rsid w:val="0046298D"/>
    <w:rsid w:val="00467C36"/>
    <w:rsid w:val="00470691"/>
    <w:rsid w:val="004A5C18"/>
    <w:rsid w:val="004B2A9B"/>
    <w:rsid w:val="004B3B9A"/>
    <w:rsid w:val="004B5E42"/>
    <w:rsid w:val="004B7BE2"/>
    <w:rsid w:val="004C1DE4"/>
    <w:rsid w:val="004D3701"/>
    <w:rsid w:val="004E1EDB"/>
    <w:rsid w:val="004E3CCB"/>
    <w:rsid w:val="0050061C"/>
    <w:rsid w:val="0050333D"/>
    <w:rsid w:val="0052301B"/>
    <w:rsid w:val="00525447"/>
    <w:rsid w:val="00531817"/>
    <w:rsid w:val="005354BF"/>
    <w:rsid w:val="005402E2"/>
    <w:rsid w:val="00540CB6"/>
    <w:rsid w:val="0055780E"/>
    <w:rsid w:val="00572ADE"/>
    <w:rsid w:val="005840FD"/>
    <w:rsid w:val="00592EF0"/>
    <w:rsid w:val="0059455B"/>
    <w:rsid w:val="005A0ECE"/>
    <w:rsid w:val="005A4E70"/>
    <w:rsid w:val="005A6904"/>
    <w:rsid w:val="005A733B"/>
    <w:rsid w:val="005B4228"/>
    <w:rsid w:val="005D7B93"/>
    <w:rsid w:val="005E37A3"/>
    <w:rsid w:val="005E3A36"/>
    <w:rsid w:val="005F3987"/>
    <w:rsid w:val="005F5C28"/>
    <w:rsid w:val="00600D09"/>
    <w:rsid w:val="00616B95"/>
    <w:rsid w:val="006370F8"/>
    <w:rsid w:val="00654395"/>
    <w:rsid w:val="0065609E"/>
    <w:rsid w:val="006634AF"/>
    <w:rsid w:val="006643B7"/>
    <w:rsid w:val="006678F6"/>
    <w:rsid w:val="006740BE"/>
    <w:rsid w:val="00674EBD"/>
    <w:rsid w:val="00685070"/>
    <w:rsid w:val="006905F9"/>
    <w:rsid w:val="006945C6"/>
    <w:rsid w:val="006C7365"/>
    <w:rsid w:val="006D4B73"/>
    <w:rsid w:val="006D6056"/>
    <w:rsid w:val="006E0934"/>
    <w:rsid w:val="006E262D"/>
    <w:rsid w:val="006E4DFF"/>
    <w:rsid w:val="006F447F"/>
    <w:rsid w:val="0070056C"/>
    <w:rsid w:val="00702EB7"/>
    <w:rsid w:val="00706BDD"/>
    <w:rsid w:val="007144AF"/>
    <w:rsid w:val="0072190B"/>
    <w:rsid w:val="00726617"/>
    <w:rsid w:val="00731E3A"/>
    <w:rsid w:val="00733529"/>
    <w:rsid w:val="00734734"/>
    <w:rsid w:val="00737D73"/>
    <w:rsid w:val="00741227"/>
    <w:rsid w:val="00746D22"/>
    <w:rsid w:val="00756734"/>
    <w:rsid w:val="00763948"/>
    <w:rsid w:val="0077196A"/>
    <w:rsid w:val="00774C85"/>
    <w:rsid w:val="00782080"/>
    <w:rsid w:val="007829CA"/>
    <w:rsid w:val="00783B74"/>
    <w:rsid w:val="007902C1"/>
    <w:rsid w:val="007A03B4"/>
    <w:rsid w:val="007C2015"/>
    <w:rsid w:val="007D1BE5"/>
    <w:rsid w:val="007E7F38"/>
    <w:rsid w:val="007F1392"/>
    <w:rsid w:val="007F59CE"/>
    <w:rsid w:val="007F6EAE"/>
    <w:rsid w:val="007F71A7"/>
    <w:rsid w:val="0080034E"/>
    <w:rsid w:val="0080243F"/>
    <w:rsid w:val="00804021"/>
    <w:rsid w:val="00804E7B"/>
    <w:rsid w:val="00826A28"/>
    <w:rsid w:val="00844157"/>
    <w:rsid w:val="00850F88"/>
    <w:rsid w:val="0088261A"/>
    <w:rsid w:val="00885405"/>
    <w:rsid w:val="00892F75"/>
    <w:rsid w:val="00896633"/>
    <w:rsid w:val="008A0310"/>
    <w:rsid w:val="008A0910"/>
    <w:rsid w:val="008A2EB9"/>
    <w:rsid w:val="008B7A2E"/>
    <w:rsid w:val="00905A83"/>
    <w:rsid w:val="00913256"/>
    <w:rsid w:val="00916127"/>
    <w:rsid w:val="00922BF0"/>
    <w:rsid w:val="009246A8"/>
    <w:rsid w:val="00934D95"/>
    <w:rsid w:val="009351AD"/>
    <w:rsid w:val="00944117"/>
    <w:rsid w:val="00945E6D"/>
    <w:rsid w:val="009566E7"/>
    <w:rsid w:val="009568CB"/>
    <w:rsid w:val="0095695B"/>
    <w:rsid w:val="009576B1"/>
    <w:rsid w:val="00964AA6"/>
    <w:rsid w:val="0097017E"/>
    <w:rsid w:val="00973798"/>
    <w:rsid w:val="00973971"/>
    <w:rsid w:val="00977DEB"/>
    <w:rsid w:val="00990C66"/>
    <w:rsid w:val="00993274"/>
    <w:rsid w:val="00997989"/>
    <w:rsid w:val="009A22B4"/>
    <w:rsid w:val="009A34F3"/>
    <w:rsid w:val="009A3BC8"/>
    <w:rsid w:val="009A78D3"/>
    <w:rsid w:val="009B3553"/>
    <w:rsid w:val="009B7B23"/>
    <w:rsid w:val="009C3B63"/>
    <w:rsid w:val="009C5E11"/>
    <w:rsid w:val="009E6F29"/>
    <w:rsid w:val="00A00109"/>
    <w:rsid w:val="00A11B67"/>
    <w:rsid w:val="00A12452"/>
    <w:rsid w:val="00A15DA6"/>
    <w:rsid w:val="00A31FD0"/>
    <w:rsid w:val="00A34DBF"/>
    <w:rsid w:val="00A63FA5"/>
    <w:rsid w:val="00A76148"/>
    <w:rsid w:val="00A86A46"/>
    <w:rsid w:val="00AB7644"/>
    <w:rsid w:val="00AC0B63"/>
    <w:rsid w:val="00AC5CA4"/>
    <w:rsid w:val="00AE001B"/>
    <w:rsid w:val="00AE0D58"/>
    <w:rsid w:val="00AE2644"/>
    <w:rsid w:val="00B02885"/>
    <w:rsid w:val="00B14F08"/>
    <w:rsid w:val="00B30F0B"/>
    <w:rsid w:val="00B36D4E"/>
    <w:rsid w:val="00B51C8B"/>
    <w:rsid w:val="00B525B9"/>
    <w:rsid w:val="00B568A7"/>
    <w:rsid w:val="00B66FEB"/>
    <w:rsid w:val="00B7278D"/>
    <w:rsid w:val="00B765BB"/>
    <w:rsid w:val="00B944A9"/>
    <w:rsid w:val="00BA50AA"/>
    <w:rsid w:val="00BB0580"/>
    <w:rsid w:val="00BB2917"/>
    <w:rsid w:val="00BB7F3F"/>
    <w:rsid w:val="00BC0C8C"/>
    <w:rsid w:val="00BC7B5F"/>
    <w:rsid w:val="00BD1215"/>
    <w:rsid w:val="00BD4A98"/>
    <w:rsid w:val="00BD6D02"/>
    <w:rsid w:val="00BE67C5"/>
    <w:rsid w:val="00BF0960"/>
    <w:rsid w:val="00BF3F72"/>
    <w:rsid w:val="00BF5621"/>
    <w:rsid w:val="00BF69E5"/>
    <w:rsid w:val="00BF7A37"/>
    <w:rsid w:val="00C01A8C"/>
    <w:rsid w:val="00C2429E"/>
    <w:rsid w:val="00C3607D"/>
    <w:rsid w:val="00C4137F"/>
    <w:rsid w:val="00C64AC2"/>
    <w:rsid w:val="00C65762"/>
    <w:rsid w:val="00C66FC2"/>
    <w:rsid w:val="00C755CD"/>
    <w:rsid w:val="00C83AC6"/>
    <w:rsid w:val="00C84DC7"/>
    <w:rsid w:val="00C8765B"/>
    <w:rsid w:val="00C910A9"/>
    <w:rsid w:val="00CB3FFB"/>
    <w:rsid w:val="00CE48F7"/>
    <w:rsid w:val="00CF5E1B"/>
    <w:rsid w:val="00D028F1"/>
    <w:rsid w:val="00D06470"/>
    <w:rsid w:val="00D079DA"/>
    <w:rsid w:val="00D150A2"/>
    <w:rsid w:val="00D334E0"/>
    <w:rsid w:val="00D373DC"/>
    <w:rsid w:val="00D40DA5"/>
    <w:rsid w:val="00D41CE5"/>
    <w:rsid w:val="00D473EA"/>
    <w:rsid w:val="00D519B9"/>
    <w:rsid w:val="00D655BF"/>
    <w:rsid w:val="00D67FD5"/>
    <w:rsid w:val="00D76BF2"/>
    <w:rsid w:val="00D8010E"/>
    <w:rsid w:val="00D85167"/>
    <w:rsid w:val="00DA2CA0"/>
    <w:rsid w:val="00DA5186"/>
    <w:rsid w:val="00DA63CB"/>
    <w:rsid w:val="00DB1D8F"/>
    <w:rsid w:val="00DC18E8"/>
    <w:rsid w:val="00DC3793"/>
    <w:rsid w:val="00DC7BD1"/>
    <w:rsid w:val="00DD3282"/>
    <w:rsid w:val="00DD3355"/>
    <w:rsid w:val="00DE4E9F"/>
    <w:rsid w:val="00DE6436"/>
    <w:rsid w:val="00DE74EB"/>
    <w:rsid w:val="00DE77AF"/>
    <w:rsid w:val="00DF58A0"/>
    <w:rsid w:val="00E01BC3"/>
    <w:rsid w:val="00E026AD"/>
    <w:rsid w:val="00E17D50"/>
    <w:rsid w:val="00E255F0"/>
    <w:rsid w:val="00E276C8"/>
    <w:rsid w:val="00E309CF"/>
    <w:rsid w:val="00E37768"/>
    <w:rsid w:val="00E55A3C"/>
    <w:rsid w:val="00E71C24"/>
    <w:rsid w:val="00E92CDC"/>
    <w:rsid w:val="00EC2621"/>
    <w:rsid w:val="00ED0581"/>
    <w:rsid w:val="00EE005A"/>
    <w:rsid w:val="00EE79F5"/>
    <w:rsid w:val="00F05BA2"/>
    <w:rsid w:val="00F06EE2"/>
    <w:rsid w:val="00F11ED0"/>
    <w:rsid w:val="00F137CA"/>
    <w:rsid w:val="00F3635C"/>
    <w:rsid w:val="00F40D89"/>
    <w:rsid w:val="00F4227B"/>
    <w:rsid w:val="00F42820"/>
    <w:rsid w:val="00F66097"/>
    <w:rsid w:val="00F753AD"/>
    <w:rsid w:val="00F82B4B"/>
    <w:rsid w:val="00F8550F"/>
    <w:rsid w:val="00F85D0B"/>
    <w:rsid w:val="00F926BA"/>
    <w:rsid w:val="00FA2C51"/>
    <w:rsid w:val="00FA5C12"/>
    <w:rsid w:val="00FB7267"/>
    <w:rsid w:val="00FC1592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BDBCF"/>
  <w15:chartTrackingRefBased/>
  <w15:docId w15:val="{BDC65D56-C285-4A5C-8C92-F9E24D16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87A"/>
    <w:pPr>
      <w:spacing w:after="120"/>
    </w:pPr>
    <w:rPr>
      <w:rFonts w:ascii="Archer Book" w:hAnsi="Archer Book"/>
      <w:sz w:val="24"/>
      <w:szCs w:val="24"/>
      <w:lang w:eastAsia="en-GB"/>
    </w:rPr>
  </w:style>
  <w:style w:type="paragraph" w:styleId="Heading1">
    <w:name w:val="heading 1"/>
    <w:basedOn w:val="Normal"/>
    <w:next w:val="Body"/>
    <w:autoRedefine/>
    <w:qFormat/>
    <w:rsid w:val="0001587A"/>
    <w:pPr>
      <w:keepNext/>
      <w:spacing w:before="240" w:after="60"/>
      <w:outlineLvl w:val="0"/>
    </w:pPr>
    <w:rPr>
      <w:rFonts w:ascii="Archer Bold" w:hAnsi="Archer Bold" w:cs="Arial"/>
      <w:bCs/>
      <w:kern w:val="32"/>
      <w:sz w:val="36"/>
      <w:szCs w:val="32"/>
    </w:rPr>
  </w:style>
  <w:style w:type="paragraph" w:styleId="Heading2">
    <w:name w:val="heading 2"/>
    <w:basedOn w:val="Normal"/>
    <w:next w:val="Body"/>
    <w:qFormat/>
    <w:rsid w:val="0001587A"/>
    <w:pPr>
      <w:keepNext/>
      <w:spacing w:before="240" w:after="60"/>
      <w:outlineLvl w:val="1"/>
    </w:pPr>
    <w:rPr>
      <w:rFonts w:ascii="Archer Semibold" w:hAnsi="Archer Semibold" w:cs="Arial"/>
      <w:bCs/>
      <w:i/>
      <w:iCs/>
      <w:sz w:val="32"/>
      <w:szCs w:val="28"/>
    </w:rPr>
  </w:style>
  <w:style w:type="paragraph" w:styleId="Heading3">
    <w:name w:val="heading 3"/>
    <w:basedOn w:val="Normal"/>
    <w:next w:val="Body"/>
    <w:qFormat/>
    <w:rsid w:val="0001587A"/>
    <w:pPr>
      <w:keepNext/>
      <w:spacing w:before="240" w:after="60"/>
      <w:outlineLvl w:val="2"/>
    </w:pPr>
    <w:rPr>
      <w:rFonts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1587A"/>
  </w:style>
  <w:style w:type="paragraph" w:customStyle="1" w:styleId="Boxedbullet">
    <w:name w:val="Boxed bullet"/>
    <w:basedOn w:val="Normal"/>
    <w:rsid w:val="00993274"/>
    <w:pPr>
      <w:numPr>
        <w:numId w:val="11"/>
      </w:numPr>
    </w:pPr>
  </w:style>
  <w:style w:type="paragraph" w:styleId="Header">
    <w:name w:val="header"/>
    <w:basedOn w:val="Normal"/>
    <w:rsid w:val="00D76B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BF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0288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278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\DOC%20Templates\Basic%20A4%20-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B42D-E5E2-489A-9C71-6B124CB8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A4 - 1</Template>
  <TotalTime>23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Madden</dc:creator>
  <cp:keywords/>
  <dc:description/>
  <cp:lastModifiedBy>Adrienne Madden</cp:lastModifiedBy>
  <cp:revision>2</cp:revision>
  <dcterms:created xsi:type="dcterms:W3CDTF">2020-01-31T03:32:00Z</dcterms:created>
  <dcterms:modified xsi:type="dcterms:W3CDTF">2020-02-02T20:27:00Z</dcterms:modified>
</cp:coreProperties>
</file>