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31"/>
        <w:tblOverlap w:val="never"/>
        <w:tblW w:w="9669" w:type="dxa"/>
        <w:tblLook w:val="04A0" w:firstRow="1" w:lastRow="0" w:firstColumn="1" w:lastColumn="0" w:noHBand="0" w:noVBand="1"/>
      </w:tblPr>
      <w:tblGrid>
        <w:gridCol w:w="5920"/>
        <w:gridCol w:w="3749"/>
      </w:tblGrid>
      <w:tr w:rsidR="003046D6" w:rsidRPr="00F90832" w:rsidTr="003046D6">
        <w:trPr>
          <w:trHeight w:val="282"/>
        </w:trPr>
        <w:tc>
          <w:tcPr>
            <w:tcW w:w="9669" w:type="dxa"/>
            <w:gridSpan w:val="2"/>
            <w:shd w:val="clear" w:color="auto" w:fill="D9D9D9" w:themeFill="background1" w:themeFillShade="D9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>Living things observed in your green space</w:t>
            </w: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8DB3E2" w:themeFill="text2" w:themeFillTint="66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 xml:space="preserve">Birds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(types/</w:t>
            </w:r>
            <w:r w:rsidRPr="00F908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species)</w:t>
            </w:r>
          </w:p>
        </w:tc>
        <w:tc>
          <w:tcPr>
            <w:tcW w:w="3749" w:type="dxa"/>
            <w:shd w:val="clear" w:color="auto" w:fill="8DB3E2" w:themeFill="text2" w:themeFillTint="66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>Number of birds</w:t>
            </w: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 xml:space="preserve">Total number of birds: </w:t>
            </w: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AA7686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 xml:space="preserve">Invertebrates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(types/</w:t>
            </w:r>
            <w:r w:rsidRPr="00F908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species)</w:t>
            </w:r>
          </w:p>
        </w:tc>
        <w:tc>
          <w:tcPr>
            <w:tcW w:w="3749" w:type="dxa"/>
            <w:shd w:val="clear" w:color="auto" w:fill="AA7686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 xml:space="preserve">Number of invertebrates </w:t>
            </w: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>Total number of invertebrates:</w:t>
            </w: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C2D69B" w:themeFill="accent3" w:themeFillTint="99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 xml:space="preserve">Plants/ trees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(types/</w:t>
            </w:r>
            <w:r w:rsidRPr="00F908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species)</w:t>
            </w:r>
          </w:p>
        </w:tc>
        <w:tc>
          <w:tcPr>
            <w:tcW w:w="3749" w:type="dxa"/>
            <w:shd w:val="clear" w:color="auto" w:fill="C2D69B" w:themeFill="accent3" w:themeFillTint="99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 xml:space="preserve">Number of trees </w:t>
            </w: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>Total number of trees:</w:t>
            </w: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ECCA3C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 xml:space="preserve">Animal pests </w:t>
            </w:r>
            <w:r w:rsidRPr="00F908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(types/ species)</w:t>
            </w:r>
          </w:p>
        </w:tc>
        <w:tc>
          <w:tcPr>
            <w:tcW w:w="3749" w:type="dxa"/>
            <w:shd w:val="clear" w:color="auto" w:fill="ECCA3C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 xml:space="preserve">Number of animal pests </w:t>
            </w: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>Total number of animal pests:</w:t>
            </w: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B3694B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>Plant pests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/weeds</w:t>
            </w: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08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(types/ species)</w:t>
            </w:r>
          </w:p>
        </w:tc>
        <w:tc>
          <w:tcPr>
            <w:tcW w:w="3749" w:type="dxa"/>
            <w:shd w:val="clear" w:color="auto" w:fill="B3694B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>Number of plant pests</w:t>
            </w: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282"/>
        </w:trPr>
        <w:tc>
          <w:tcPr>
            <w:tcW w:w="5920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>Total number of weeds:</w:t>
            </w:r>
          </w:p>
        </w:tc>
        <w:tc>
          <w:tcPr>
            <w:tcW w:w="3749" w:type="dxa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144"/>
        </w:trPr>
        <w:tc>
          <w:tcPr>
            <w:tcW w:w="9669" w:type="dxa"/>
            <w:gridSpan w:val="2"/>
            <w:shd w:val="clear" w:color="auto" w:fill="D9D9D9" w:themeFill="background1" w:themeFillShade="D9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>Coming to conclusions about biodiversity in your green space</w:t>
            </w:r>
          </w:p>
        </w:tc>
      </w:tr>
      <w:tr w:rsidR="003046D6" w:rsidRPr="00F90832" w:rsidTr="003046D6">
        <w:trPr>
          <w:trHeight w:val="144"/>
        </w:trPr>
        <w:tc>
          <w:tcPr>
            <w:tcW w:w="9669" w:type="dxa"/>
            <w:gridSpan w:val="2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>What were the most common living things you found?</w:t>
            </w:r>
          </w:p>
          <w:p w:rsidR="003046D6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144"/>
        </w:trPr>
        <w:tc>
          <w:tcPr>
            <w:tcW w:w="9669" w:type="dxa"/>
            <w:gridSpan w:val="2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 xml:space="preserve">What native animals/ plants were not found in your green space? </w:t>
            </w:r>
          </w:p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144"/>
        </w:trPr>
        <w:tc>
          <w:tcPr>
            <w:tcW w:w="9669" w:type="dxa"/>
            <w:gridSpan w:val="2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 xml:space="preserve">Why do you think this is? </w:t>
            </w:r>
          </w:p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46D6" w:rsidRPr="00F90832" w:rsidTr="003046D6">
        <w:trPr>
          <w:trHeight w:val="144"/>
        </w:trPr>
        <w:tc>
          <w:tcPr>
            <w:tcW w:w="9669" w:type="dxa"/>
            <w:gridSpan w:val="2"/>
            <w:shd w:val="clear" w:color="auto" w:fill="FFFFFF" w:themeFill="background1"/>
          </w:tcPr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0832">
              <w:rPr>
                <w:rFonts w:ascii="Arial" w:hAnsi="Arial" w:cs="Arial"/>
                <w:color w:val="auto"/>
                <w:sz w:val="22"/>
                <w:szCs w:val="22"/>
              </w:rPr>
              <w:t xml:space="preserve">What questions do you have? </w:t>
            </w:r>
          </w:p>
          <w:p w:rsidR="003046D6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046D6" w:rsidRPr="00F90832" w:rsidRDefault="003046D6" w:rsidP="003046D6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0450CA" w:rsidRDefault="000450CA" w:rsidP="003046D6">
      <w:pPr>
        <w:jc w:val="center"/>
        <w:rPr>
          <w:rFonts w:ascii="Arial" w:hAnsi="Arial" w:cs="Arial"/>
          <w:b/>
          <w:sz w:val="32"/>
          <w:szCs w:val="32"/>
        </w:rPr>
      </w:pPr>
      <w:r w:rsidRPr="000450CA">
        <w:rPr>
          <w:rFonts w:ascii="Arial" w:hAnsi="Arial" w:cs="Arial"/>
          <w:b/>
          <w:sz w:val="32"/>
          <w:szCs w:val="32"/>
        </w:rPr>
        <w:t>Results and conclusions about life in your green space</w:t>
      </w:r>
      <w:r w:rsidR="003046D6">
        <w:rPr>
          <w:rFonts w:ascii="Arial" w:hAnsi="Arial" w:cs="Arial"/>
          <w:b/>
          <w:sz w:val="32"/>
          <w:szCs w:val="32"/>
        </w:rPr>
        <w:br/>
      </w:r>
      <w:r w:rsidR="003046D6" w:rsidRPr="00F90832">
        <w:rPr>
          <w:rFonts w:ascii="Arial" w:hAnsi="Arial" w:cs="Arial"/>
          <w:sz w:val="20"/>
          <w:szCs w:val="24"/>
        </w:rPr>
        <w:t>After completing your inquiry and the surveys in resources 1-6, use this guide to reflect on your findings and come to conclusions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056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0450CA" w:rsidRPr="000450CA" w:rsidTr="00F90832">
        <w:trPr>
          <w:trHeight w:val="440"/>
        </w:trPr>
        <w:tc>
          <w:tcPr>
            <w:tcW w:w="9895" w:type="dxa"/>
          </w:tcPr>
          <w:p w:rsidR="000450CA" w:rsidRPr="000450CA" w:rsidRDefault="000450CA" w:rsidP="006C737E">
            <w:pPr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0450CA" w:rsidRPr="000450CA" w:rsidRDefault="000450CA" w:rsidP="003046D6">
      <w:pPr>
        <w:rPr>
          <w:rFonts w:ascii="Arial" w:hAnsi="Arial" w:cs="Arial"/>
          <w:b/>
          <w:sz w:val="32"/>
          <w:szCs w:val="32"/>
        </w:rPr>
      </w:pPr>
    </w:p>
    <w:sectPr w:rsidR="000450CA" w:rsidRPr="000450CA" w:rsidSect="00280C7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32" w:rsidRDefault="00F90832" w:rsidP="00F90832">
      <w:r>
        <w:separator/>
      </w:r>
    </w:p>
  </w:endnote>
  <w:endnote w:type="continuationSeparator" w:id="0">
    <w:p w:rsidR="00F90832" w:rsidRDefault="00F90832" w:rsidP="00F9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08" w:rsidRPr="003046D6" w:rsidRDefault="003046D6" w:rsidP="003046D6">
    <w:pPr>
      <w:pStyle w:val="Footer"/>
    </w:pPr>
    <w:r w:rsidRPr="00B623E1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00615CF9" wp14:editId="32387195">
          <wp:simplePos x="0" y="0"/>
          <wp:positionH relativeFrom="column">
            <wp:posOffset>-685800</wp:posOffset>
          </wp:positionH>
          <wp:positionV relativeFrom="paragraph">
            <wp:posOffset>-618905</wp:posOffset>
          </wp:positionV>
          <wp:extent cx="7556115" cy="1245650"/>
          <wp:effectExtent l="0" t="0" r="0" b="0"/>
          <wp:wrapTight wrapText="bothSides">
            <wp:wrapPolygon edited="0">
              <wp:start x="0" y="0"/>
              <wp:lineTo x="0" y="21148"/>
              <wp:lineTo x="21566" y="21148"/>
              <wp:lineTo x="21566" y="0"/>
              <wp:lineTo x="0" y="0"/>
            </wp:wrapPolygon>
          </wp:wrapTight>
          <wp:docPr id="3" name="Picture 3" descr="U:\Resources Framework project\2017 resource development\Resource 7 - Enhancing biodiversity\Enhancing biodiversity foot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Resources Framework project\2017 resource development\Resource 7 - Enhancing biodiversity\Enhancing biodiversity footer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571" cy="127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32" w:rsidRDefault="00F90832" w:rsidP="00F90832">
      <w:r>
        <w:separator/>
      </w:r>
    </w:p>
  </w:footnote>
  <w:footnote w:type="continuationSeparator" w:id="0">
    <w:p w:rsidR="00F90832" w:rsidRDefault="00F90832" w:rsidP="00F9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32" w:rsidRDefault="00F9083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EF25501" wp14:editId="51B3CE2B">
          <wp:simplePos x="0" y="0"/>
          <wp:positionH relativeFrom="column">
            <wp:posOffset>5029200</wp:posOffset>
          </wp:positionH>
          <wp:positionV relativeFrom="paragraph">
            <wp:posOffset>-200660</wp:posOffset>
          </wp:positionV>
          <wp:extent cx="1276350" cy="480883"/>
          <wp:effectExtent l="0" t="0" r="0" b="0"/>
          <wp:wrapNone/>
          <wp:docPr id="2" name="Picture 2" descr="DOC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_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8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27"/>
    <w:rsid w:val="000450CA"/>
    <w:rsid w:val="00277727"/>
    <w:rsid w:val="00280C78"/>
    <w:rsid w:val="003046D6"/>
    <w:rsid w:val="003F4E37"/>
    <w:rsid w:val="00553108"/>
    <w:rsid w:val="008F1B3E"/>
    <w:rsid w:val="00925ABB"/>
    <w:rsid w:val="00A43B04"/>
    <w:rsid w:val="00DC1BC3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D7310B"/>
  <w15:docId w15:val="{7F52FB25-FBFB-4D70-8026-C9B025A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27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OCSUBHEADINGB">
    <w:name w:val="3. DOC SUBHEADING B"/>
    <w:basedOn w:val="Normal"/>
    <w:link w:val="3DOCSUBHEADINGBChar"/>
    <w:qFormat/>
    <w:rsid w:val="00277727"/>
    <w:pPr>
      <w:spacing w:before="240" w:after="80" w:line="320" w:lineRule="exact"/>
    </w:pPr>
    <w:rPr>
      <w:rFonts w:ascii="Helvetica" w:hAnsi="Helvetica"/>
      <w:b/>
      <w:noProof/>
      <w:kern w:val="32"/>
      <w:sz w:val="28"/>
      <w:lang w:val="en-US"/>
    </w:rPr>
  </w:style>
  <w:style w:type="paragraph" w:customStyle="1" w:styleId="9TABLEHEADING">
    <w:name w:val="9. TABLE HEADING"/>
    <w:basedOn w:val="Normal"/>
    <w:qFormat/>
    <w:rsid w:val="00277727"/>
    <w:rPr>
      <w:rFonts w:ascii="Helvetica" w:hAnsi="Helvetica"/>
      <w:b/>
      <w:bCs/>
      <w:iCs/>
      <w:color w:val="595959" w:themeColor="text1" w:themeTint="A6"/>
      <w:kern w:val="32"/>
      <w:szCs w:val="24"/>
    </w:rPr>
  </w:style>
  <w:style w:type="paragraph" w:customStyle="1" w:styleId="10TABLETEXT">
    <w:name w:val="10. TABLE TEXT"/>
    <w:basedOn w:val="Normal"/>
    <w:qFormat/>
    <w:rsid w:val="00277727"/>
    <w:rPr>
      <w:rFonts w:ascii="Helvetica" w:hAnsi="Helvetica"/>
      <w:bCs/>
      <w:iCs/>
      <w:color w:val="7F7F7F" w:themeColor="text1" w:themeTint="80"/>
      <w:kern w:val="32"/>
      <w:sz w:val="22"/>
      <w:szCs w:val="22"/>
    </w:rPr>
  </w:style>
  <w:style w:type="table" w:styleId="TableGrid">
    <w:name w:val="Table Grid"/>
    <w:basedOn w:val="TableNormal"/>
    <w:uiPriority w:val="39"/>
    <w:rsid w:val="0027772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TableNormal"/>
    <w:uiPriority w:val="46"/>
    <w:rsid w:val="002777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DOCSUBHEADINGBChar">
    <w:name w:val="3. DOC SUBHEADING B Char"/>
    <w:basedOn w:val="DefaultParagraphFont"/>
    <w:link w:val="3DOCSUBHEADINGB"/>
    <w:rsid w:val="00277727"/>
    <w:rPr>
      <w:rFonts w:ascii="Helvetica" w:eastAsiaTheme="minorEastAsia" w:hAnsi="Helvetica" w:cs="Times New Roman"/>
      <w:b/>
      <w:noProof/>
      <w:kern w:val="32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32"/>
    <w:rPr>
      <w:rFonts w:ascii="Times New Roman" w:eastAsiaTheme="minorEastAsia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32"/>
    <w:rPr>
      <w:rFonts w:ascii="Times New Roman" w:eastAsiaTheme="minorEastAsi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217FD4FD.dotm</Template>
  <TotalTime>82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and conclusions about life in your green space_editable</dc:title>
  <dc:subject/>
  <dc:creator>Department of Conservation</dc:creator>
  <cp:keywords/>
  <dc:description/>
  <cp:lastModifiedBy>Adrienne De Melo</cp:lastModifiedBy>
  <cp:revision>7</cp:revision>
  <dcterms:created xsi:type="dcterms:W3CDTF">2017-06-08T06:58:00Z</dcterms:created>
  <dcterms:modified xsi:type="dcterms:W3CDTF">2017-07-25T03:22:00Z</dcterms:modified>
</cp:coreProperties>
</file>