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7B" w:rsidRPr="0071286E" w:rsidRDefault="0066667B" w:rsidP="0071286E">
      <w:pPr>
        <w:pStyle w:val="2DOCSUBHEADING"/>
        <w:jc w:val="center"/>
        <w:rPr>
          <w:rFonts w:ascii="Arial" w:hAnsi="Arial" w:cs="Arial"/>
        </w:rPr>
      </w:pPr>
      <w:bookmarkStart w:id="0" w:name="_GoBack"/>
      <w:bookmarkEnd w:id="0"/>
      <w:r w:rsidRPr="0071286E">
        <w:rPr>
          <w:rFonts w:ascii="Arial" w:hAnsi="Arial" w:cs="Arial"/>
        </w:rPr>
        <w:t>PMI (Plus, minus, interesting)</w:t>
      </w:r>
    </w:p>
    <w:p w:rsidR="0066667B" w:rsidRPr="0071286E" w:rsidRDefault="0066667B" w:rsidP="0066667B">
      <w:pPr>
        <w:pStyle w:val="4DOCTEXT"/>
        <w:rPr>
          <w:rFonts w:ascii="Arial" w:hAnsi="Arial" w:cs="Arial"/>
          <w:noProof w:val="0"/>
          <w:sz w:val="20"/>
          <w:lang w:eastAsia="en-NZ"/>
        </w:rPr>
      </w:pPr>
      <w:r w:rsidRPr="0071286E">
        <w:rPr>
          <w:rStyle w:val="4DOCTEXTChar"/>
          <w:rFonts w:ascii="Arial" w:hAnsi="Arial" w:cs="Arial"/>
          <w:sz w:val="20"/>
        </w:rPr>
        <w:t>A PMI graphic organiser is a tool for thinking about positives, negatives and other</w:t>
      </w:r>
      <w:r w:rsidRPr="0071286E">
        <w:rPr>
          <w:rStyle w:val="4DOCTEXTChar"/>
          <w:rFonts w:ascii="Arial" w:hAnsi="Arial" w:cs="Arial"/>
          <w:sz w:val="20"/>
          <w:lang w:val="en-NZ"/>
        </w:rPr>
        <w:t xml:space="preserve"> variables of an idea or option. A tab</w:t>
      </w:r>
      <w:r w:rsidRPr="0071286E">
        <w:rPr>
          <w:rStyle w:val="4DOCTEXTChar"/>
          <w:rFonts w:ascii="Arial" w:hAnsi="Arial" w:cs="Arial"/>
          <w:sz w:val="20"/>
          <w:lang w:val="en-NZ" w:eastAsia="en-NZ"/>
        </w:rPr>
        <w:t>l</w:t>
      </w:r>
      <w:r w:rsidRPr="0071286E">
        <w:rPr>
          <w:rStyle w:val="4DOCTEXTChar"/>
          <w:rFonts w:ascii="Arial" w:hAnsi="Arial" w:cs="Arial"/>
          <w:sz w:val="20"/>
        </w:rPr>
        <w:t xml:space="preserve">e is drawn up of the pluses (P), the minuses (M) and the ‘interesting’ (I) factors (what could be interesting or is of interest). 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3107"/>
        <w:gridCol w:w="3483"/>
      </w:tblGrid>
      <w:tr w:rsidR="0071286E" w:rsidRPr="0071286E" w:rsidTr="00712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67B" w:rsidRPr="0071286E" w:rsidRDefault="0066667B" w:rsidP="0071286E">
            <w:pPr>
              <w:pStyle w:val="9TABLEHEADING"/>
              <w:jc w:val="center"/>
              <w:rPr>
                <w:rFonts w:ascii="Arial" w:hAnsi="Arial" w:cs="Arial"/>
                <w:color w:val="auto"/>
              </w:rPr>
            </w:pPr>
            <w:r w:rsidRPr="0071286E">
              <w:rPr>
                <w:rFonts w:ascii="Arial" w:hAnsi="Arial" w:cs="Arial"/>
                <w:color w:val="auto"/>
              </w:rPr>
              <w:t>Plus (P +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67B" w:rsidRPr="0071286E" w:rsidRDefault="0066667B" w:rsidP="0071286E">
            <w:pPr>
              <w:pStyle w:val="9TABLEHEADING"/>
              <w:jc w:val="center"/>
              <w:rPr>
                <w:rFonts w:ascii="Arial" w:hAnsi="Arial" w:cs="Arial"/>
                <w:color w:val="auto"/>
              </w:rPr>
            </w:pPr>
            <w:r w:rsidRPr="0071286E">
              <w:rPr>
                <w:rFonts w:ascii="Arial" w:hAnsi="Arial" w:cs="Arial"/>
                <w:color w:val="auto"/>
              </w:rPr>
              <w:t>Minus (M -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67B" w:rsidRPr="0071286E" w:rsidRDefault="0066667B" w:rsidP="0071286E">
            <w:pPr>
              <w:pStyle w:val="9TABLEHEADING"/>
              <w:jc w:val="center"/>
              <w:rPr>
                <w:rFonts w:ascii="Arial" w:hAnsi="Arial" w:cs="Arial"/>
                <w:color w:val="auto"/>
              </w:rPr>
            </w:pPr>
            <w:r w:rsidRPr="0071286E">
              <w:rPr>
                <w:rFonts w:ascii="Arial" w:hAnsi="Arial" w:cs="Arial"/>
                <w:color w:val="auto"/>
              </w:rPr>
              <w:t>Interesting (I)</w:t>
            </w:r>
          </w:p>
        </w:tc>
      </w:tr>
      <w:tr w:rsidR="0071286E" w:rsidRPr="0071286E" w:rsidTr="00125EAD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67B" w:rsidRPr="0071286E" w:rsidRDefault="0066667B" w:rsidP="00125EAD">
            <w:pPr>
              <w:spacing w:after="240"/>
              <w:rPr>
                <w:rFonts w:ascii="Arial" w:hAnsi="Arial" w:cs="Arial"/>
              </w:rPr>
            </w:pPr>
            <w:r w:rsidRPr="0071286E">
              <w:rPr>
                <w:rFonts w:ascii="Arial" w:hAnsi="Arial" w:cs="Arial"/>
              </w:rPr>
              <w:br/>
            </w:r>
            <w:r w:rsidRPr="0071286E">
              <w:rPr>
                <w:rFonts w:ascii="Arial" w:hAnsi="Arial" w:cs="Arial"/>
              </w:rPr>
              <w:br/>
            </w:r>
            <w:r w:rsidRPr="0071286E">
              <w:rPr>
                <w:rFonts w:ascii="Arial" w:hAnsi="Arial" w:cs="Arial"/>
              </w:rPr>
              <w:br/>
            </w:r>
            <w:r w:rsidRPr="0071286E">
              <w:rPr>
                <w:rFonts w:ascii="Arial" w:hAnsi="Arial" w:cs="Arial"/>
              </w:rPr>
              <w:br/>
            </w:r>
            <w:r w:rsidRPr="0071286E">
              <w:rPr>
                <w:rFonts w:ascii="Arial" w:hAnsi="Arial" w:cs="Arial"/>
              </w:rPr>
              <w:br/>
            </w:r>
          </w:p>
          <w:p w:rsidR="0066667B" w:rsidRPr="0071286E" w:rsidRDefault="0066667B" w:rsidP="00125EAD">
            <w:pPr>
              <w:spacing w:after="240"/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spacing w:after="240"/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spacing w:after="240"/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spacing w:after="240"/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spacing w:after="240"/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spacing w:after="240"/>
              <w:rPr>
                <w:rFonts w:ascii="Arial" w:hAnsi="Arial" w:cs="Arial"/>
              </w:rPr>
            </w:pPr>
          </w:p>
          <w:p w:rsidR="00FC0BAC" w:rsidRPr="0071286E" w:rsidRDefault="00FC0BAC" w:rsidP="00125EAD">
            <w:pPr>
              <w:spacing w:after="240"/>
              <w:rPr>
                <w:rFonts w:ascii="Arial" w:hAnsi="Arial" w:cs="Arial"/>
              </w:rPr>
            </w:pPr>
          </w:p>
          <w:p w:rsidR="00FC0BAC" w:rsidRPr="0071286E" w:rsidRDefault="00FC0BAC" w:rsidP="00125EAD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667B" w:rsidRPr="0071286E" w:rsidRDefault="0066667B" w:rsidP="00125EAD">
            <w:pPr>
              <w:rPr>
                <w:rFonts w:ascii="Arial" w:hAnsi="Arial" w:cs="Arial"/>
              </w:rPr>
            </w:pPr>
          </w:p>
        </w:tc>
      </w:tr>
      <w:tr w:rsidR="0071286E" w:rsidRPr="0071286E" w:rsidTr="00125EAD">
        <w:trPr>
          <w:trHeight w:val="15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  <w:r w:rsidRPr="0071286E">
              <w:rPr>
                <w:rFonts w:ascii="Arial" w:hAnsi="Arial" w:cs="Arial"/>
                <w:color w:val="auto"/>
              </w:rPr>
              <w:t xml:space="preserve">So what? Next steps… </w:t>
            </w: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FC0BAC" w:rsidRPr="0071286E" w:rsidRDefault="00FC0BAC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FC0BAC" w:rsidRPr="0071286E" w:rsidRDefault="00FC0BAC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FC0BAC" w:rsidRPr="0071286E" w:rsidRDefault="00FC0BAC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FC0BAC" w:rsidRPr="0071286E" w:rsidRDefault="00FC0BAC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FC0BAC" w:rsidRPr="0071286E" w:rsidRDefault="00FC0BAC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FC0BAC" w:rsidRPr="0071286E" w:rsidRDefault="00FC0BAC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66667B" w:rsidRPr="0071286E" w:rsidRDefault="0066667B" w:rsidP="00125EAD">
            <w:pPr>
              <w:pStyle w:val="9TABLEHEADING"/>
              <w:rPr>
                <w:rFonts w:ascii="Arial" w:hAnsi="Arial" w:cs="Arial"/>
                <w:color w:val="auto"/>
              </w:rPr>
            </w:pPr>
          </w:p>
        </w:tc>
      </w:tr>
    </w:tbl>
    <w:p w:rsidR="00280C78" w:rsidRDefault="00280C78"/>
    <w:sectPr w:rsidR="00280C78" w:rsidSect="00280C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AC" w:rsidRDefault="00FC0BAC" w:rsidP="00FC0BAC">
      <w:r>
        <w:separator/>
      </w:r>
    </w:p>
  </w:endnote>
  <w:endnote w:type="continuationSeparator" w:id="0">
    <w:p w:rsidR="00FC0BAC" w:rsidRDefault="00FC0BAC" w:rsidP="00FC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A5" w:rsidRDefault="00610EA5">
    <w:pPr>
      <w:pStyle w:val="Footer"/>
    </w:pPr>
    <w:r w:rsidRPr="00243DF3">
      <w:rPr>
        <w:lang w:val="en-NZ" w:eastAsia="en-NZ"/>
      </w:rPr>
      <w:drawing>
        <wp:anchor distT="0" distB="0" distL="114300" distR="114300" simplePos="0" relativeHeight="251661312" behindDoc="0" locked="0" layoutInCell="1" allowOverlap="1" wp14:anchorId="6A7A4CDC" wp14:editId="70E3732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43800" cy="1285240"/>
          <wp:effectExtent l="0" t="0" r="0" b="0"/>
          <wp:wrapSquare wrapText="bothSides"/>
          <wp:docPr id="3" name="Picture 3" descr="U:\Resources Framework project\2017 resource development\Resource 8 - Tools for action\TOOLS FOR ENVIRONMENTAL ACTION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Resources Framework project\2017 resource development\Resource 8 - Tools for action\TOOLS FOR ENVIRONMENTAL ACTION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AC" w:rsidRDefault="00FC0BAC" w:rsidP="00FC0BAC">
      <w:r>
        <w:separator/>
      </w:r>
    </w:p>
  </w:footnote>
  <w:footnote w:type="continuationSeparator" w:id="0">
    <w:p w:rsidR="00FC0BAC" w:rsidRDefault="00FC0BAC" w:rsidP="00FC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C" w:rsidRDefault="0071286E">
    <w:pPr>
      <w:pStyle w:val="Header"/>
    </w:pPr>
    <w:r>
      <w:rPr>
        <w:lang w:val="en-NZ" w:eastAsia="en-NZ"/>
      </w:rPr>
      <w:drawing>
        <wp:anchor distT="0" distB="0" distL="114300" distR="114300" simplePos="0" relativeHeight="251659264" behindDoc="0" locked="0" layoutInCell="1" allowOverlap="1" wp14:anchorId="12BBBBF5" wp14:editId="47266A1D">
          <wp:simplePos x="0" y="0"/>
          <wp:positionH relativeFrom="column">
            <wp:posOffset>4762500</wp:posOffset>
          </wp:positionH>
          <wp:positionV relativeFrom="paragraph">
            <wp:posOffset>-181610</wp:posOffset>
          </wp:positionV>
          <wp:extent cx="1276350" cy="480883"/>
          <wp:effectExtent l="0" t="0" r="0" b="0"/>
          <wp:wrapNone/>
          <wp:docPr id="2" name="Picture 2" descr="DO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7B"/>
    <w:rsid w:val="000731F1"/>
    <w:rsid w:val="000829D5"/>
    <w:rsid w:val="00280C78"/>
    <w:rsid w:val="004B53CB"/>
    <w:rsid w:val="00610EA5"/>
    <w:rsid w:val="0066667B"/>
    <w:rsid w:val="0071286E"/>
    <w:rsid w:val="0076386A"/>
    <w:rsid w:val="00925ABB"/>
    <w:rsid w:val="00942271"/>
    <w:rsid w:val="00A43B04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C12F48-7515-4869-859F-14108BBC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7B"/>
    <w:pPr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CSUBHEADING">
    <w:name w:val="2. DOC SUBHEADING"/>
    <w:basedOn w:val="Normal"/>
    <w:link w:val="2DOCSUBHEADINGChar"/>
    <w:qFormat/>
    <w:rsid w:val="0066667B"/>
    <w:pPr>
      <w:spacing w:before="280" w:after="120" w:line="280" w:lineRule="exact"/>
    </w:pPr>
    <w:rPr>
      <w:rFonts w:ascii="Helvetica" w:hAnsi="Helvetica"/>
      <w:b/>
      <w:kern w:val="32"/>
      <w:sz w:val="32"/>
    </w:rPr>
  </w:style>
  <w:style w:type="paragraph" w:customStyle="1" w:styleId="4DOCTEXT">
    <w:name w:val="4. DOC TEXT"/>
    <w:link w:val="4DOCTEXTChar"/>
    <w:qFormat/>
    <w:rsid w:val="0066667B"/>
    <w:pPr>
      <w:spacing w:after="160" w:line="280" w:lineRule="exact"/>
    </w:pPr>
    <w:rPr>
      <w:rFonts w:ascii="Helvetica" w:eastAsiaTheme="minorEastAsia" w:hAnsi="Helvetica" w:cs="Times New Roman"/>
      <w:noProof/>
      <w:kern w:val="32"/>
      <w:sz w:val="24"/>
      <w:szCs w:val="20"/>
      <w:lang w:val="en-US"/>
    </w:rPr>
  </w:style>
  <w:style w:type="paragraph" w:customStyle="1" w:styleId="9TABLEHEADING">
    <w:name w:val="9. TABLE HEADING"/>
    <w:basedOn w:val="Normal"/>
    <w:qFormat/>
    <w:rsid w:val="0066667B"/>
    <w:rPr>
      <w:rFonts w:ascii="Helvetica" w:hAnsi="Helvetica"/>
      <w:b/>
      <w:bCs/>
      <w:iCs/>
      <w:color w:val="595959" w:themeColor="text1" w:themeTint="A6"/>
      <w:kern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6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67B"/>
    <w:rPr>
      <w:rFonts w:ascii="Times New Roman" w:eastAsiaTheme="minorEastAsia" w:hAnsi="Times New Roman" w:cs="Times New Roman"/>
      <w:noProof/>
      <w:sz w:val="20"/>
      <w:szCs w:val="20"/>
      <w:lang w:val="en-US"/>
    </w:rPr>
  </w:style>
  <w:style w:type="character" w:customStyle="1" w:styleId="4DOCTEXTChar">
    <w:name w:val="4. DOC TEXT Char"/>
    <w:basedOn w:val="DefaultParagraphFont"/>
    <w:link w:val="4DOCTEXT"/>
    <w:rsid w:val="0066667B"/>
    <w:rPr>
      <w:rFonts w:ascii="Helvetica" w:eastAsiaTheme="minorEastAsia" w:hAnsi="Helvetica" w:cs="Times New Roman"/>
      <w:noProof/>
      <w:kern w:val="32"/>
      <w:sz w:val="24"/>
      <w:szCs w:val="20"/>
      <w:lang w:val="en-US"/>
    </w:rPr>
  </w:style>
  <w:style w:type="paragraph" w:customStyle="1" w:styleId="42DOC">
    <w:name w:val="4.2 DOC"/>
    <w:basedOn w:val="4DOCTEXT"/>
    <w:link w:val="42DOCChar"/>
    <w:qFormat/>
    <w:rsid w:val="0066667B"/>
    <w:rPr>
      <w:b/>
    </w:rPr>
  </w:style>
  <w:style w:type="character" w:customStyle="1" w:styleId="42DOCChar">
    <w:name w:val="4.2 DOC Char"/>
    <w:basedOn w:val="4DOCTEXTChar"/>
    <w:link w:val="42DOC"/>
    <w:rsid w:val="0066667B"/>
    <w:rPr>
      <w:rFonts w:ascii="Helvetica" w:eastAsiaTheme="minorEastAsia" w:hAnsi="Helvetica" w:cs="Times New Roman"/>
      <w:b/>
      <w:noProof/>
      <w:kern w:val="32"/>
      <w:sz w:val="24"/>
      <w:szCs w:val="20"/>
      <w:lang w:val="en-US"/>
    </w:rPr>
  </w:style>
  <w:style w:type="character" w:customStyle="1" w:styleId="2DOCSUBHEADINGChar">
    <w:name w:val="2. DOC SUBHEADING Char"/>
    <w:basedOn w:val="DefaultParagraphFont"/>
    <w:link w:val="2DOCSUBHEADING"/>
    <w:rsid w:val="0066667B"/>
    <w:rPr>
      <w:rFonts w:ascii="Helvetica" w:eastAsiaTheme="minorEastAsia" w:hAnsi="Helvetica" w:cs="Times New Roman"/>
      <w:b/>
      <w:noProof/>
      <w:kern w:val="32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7B"/>
    <w:rPr>
      <w:rFonts w:ascii="Tahoma" w:eastAsiaTheme="minorEastAsi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0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AC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AC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C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217FD4FD.dotm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PMI_editable</dc:title>
  <dc:subject/>
  <dc:creator>Department of Conservation</dc:creator>
  <cp:keywords/>
  <dc:description/>
  <cp:lastModifiedBy>Adrienne De Melo</cp:lastModifiedBy>
  <cp:revision>8</cp:revision>
  <dcterms:created xsi:type="dcterms:W3CDTF">2017-06-08T06:42:00Z</dcterms:created>
  <dcterms:modified xsi:type="dcterms:W3CDTF">2017-07-25T03:32:00Z</dcterms:modified>
</cp:coreProperties>
</file>