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9D" w:rsidRPr="003336FD" w:rsidRDefault="00A4739D" w:rsidP="00A4739D">
      <w:pPr>
        <w:pStyle w:val="42DOC"/>
        <w:jc w:val="center"/>
        <w:rPr>
          <w:rFonts w:ascii="Arial" w:hAnsi="Arial" w:cs="Arial"/>
          <w:sz w:val="26"/>
          <w:szCs w:val="26"/>
          <w:lang w:val="en-NZ" w:eastAsia="en-NZ"/>
        </w:rPr>
      </w:pPr>
      <w:bookmarkStart w:id="0" w:name="_GoBack"/>
      <w:bookmarkEnd w:id="0"/>
      <w:r w:rsidRPr="003336FD">
        <w:rPr>
          <w:rFonts w:ascii="Arial" w:hAnsi="Arial" w:cs="Arial"/>
          <w:sz w:val="26"/>
          <w:szCs w:val="26"/>
          <w:lang w:val="en-NZ" w:eastAsia="en-NZ"/>
        </w:rPr>
        <w:t>Example of more detailed planning for the next stages of your project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4"/>
        <w:gridCol w:w="5671"/>
        <w:gridCol w:w="1901"/>
      </w:tblGrid>
      <w:tr w:rsidR="00684257" w:rsidRPr="00684257" w:rsidTr="00684257">
        <w:trPr>
          <w:jc w:val="center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739D" w:rsidRPr="00684257" w:rsidRDefault="00A4739D" w:rsidP="00125EAD">
            <w:pPr>
              <w:pStyle w:val="42para"/>
              <w:spacing w:before="0" w:after="0"/>
              <w:rPr>
                <w:rFonts w:ascii="Arial" w:hAnsi="Arial" w:cs="Arial"/>
                <w:lang w:val="en-NZ" w:eastAsia="en-NZ"/>
              </w:rPr>
            </w:pPr>
            <w:r w:rsidRPr="00684257">
              <w:rPr>
                <w:rFonts w:ascii="Arial" w:hAnsi="Arial" w:cs="Arial"/>
                <w:lang w:val="en-NZ" w:eastAsia="en-NZ"/>
              </w:rPr>
              <w:t xml:space="preserve">Steps involved in the project </w:t>
            </w:r>
          </w:p>
        </w:tc>
      </w:tr>
      <w:tr w:rsidR="00684257" w:rsidRPr="00684257" w:rsidTr="005716D5">
        <w:trPr>
          <w:jc w:val="center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>Step number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>Details of step</w:t>
            </w: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 xml:space="preserve">Timing </w:t>
            </w:r>
          </w:p>
        </w:tc>
      </w:tr>
      <w:tr w:rsidR="00684257" w:rsidRPr="00684257" w:rsidTr="005716D5">
        <w:trPr>
          <w:jc w:val="center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>1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</w:p>
        </w:tc>
      </w:tr>
      <w:tr w:rsidR="00684257" w:rsidRPr="00684257" w:rsidTr="005716D5">
        <w:trPr>
          <w:jc w:val="center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>2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</w:p>
        </w:tc>
      </w:tr>
      <w:tr w:rsidR="00684257" w:rsidRPr="00684257" w:rsidTr="005716D5">
        <w:trPr>
          <w:jc w:val="center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>3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</w:p>
        </w:tc>
      </w:tr>
      <w:tr w:rsidR="00684257" w:rsidRPr="00684257" w:rsidTr="005716D5">
        <w:trPr>
          <w:jc w:val="center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>4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</w:p>
        </w:tc>
      </w:tr>
      <w:tr w:rsidR="00684257" w:rsidRPr="00684257" w:rsidTr="005716D5">
        <w:trPr>
          <w:jc w:val="center"/>
        </w:trPr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>5</w:t>
            </w:r>
          </w:p>
        </w:tc>
        <w:tc>
          <w:tcPr>
            <w:tcW w:w="3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</w:p>
        </w:tc>
        <w:tc>
          <w:tcPr>
            <w:tcW w:w="10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</w:p>
        </w:tc>
      </w:tr>
    </w:tbl>
    <w:p w:rsidR="00A4739D" w:rsidRPr="00AF2D73" w:rsidRDefault="00A4739D" w:rsidP="00A4739D">
      <w:pPr>
        <w:pStyle w:val="9TABLEHEADING"/>
        <w:rPr>
          <w:sz w:val="20"/>
          <w:lang w:val="en-NZ" w:eastAsia="en-NZ"/>
        </w:rPr>
      </w:pPr>
    </w:p>
    <w:tbl>
      <w:tblPr>
        <w:tblW w:w="92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3686"/>
        <w:gridCol w:w="1887"/>
      </w:tblGrid>
      <w:tr w:rsidR="00684257" w:rsidRPr="00684257" w:rsidTr="00684257">
        <w:trPr>
          <w:jc w:val="center"/>
        </w:trPr>
        <w:tc>
          <w:tcPr>
            <w:tcW w:w="92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739D" w:rsidRPr="00684257" w:rsidRDefault="00A4739D" w:rsidP="00125EAD">
            <w:pPr>
              <w:pStyle w:val="42para"/>
              <w:spacing w:before="0" w:after="0"/>
              <w:rPr>
                <w:rFonts w:ascii="Arial" w:hAnsi="Arial" w:cs="Arial"/>
                <w:lang w:val="en-NZ" w:eastAsia="en-NZ"/>
              </w:rPr>
            </w:pPr>
            <w:r w:rsidRPr="00684257">
              <w:rPr>
                <w:rFonts w:ascii="Arial" w:hAnsi="Arial" w:cs="Arial"/>
                <w:lang w:val="en-NZ" w:eastAsia="en-NZ"/>
              </w:rPr>
              <w:t xml:space="preserve">Resources </w:t>
            </w:r>
          </w:p>
        </w:tc>
      </w:tr>
      <w:tr w:rsidR="00684257" w:rsidRPr="00684257" w:rsidTr="005716D5">
        <w:trPr>
          <w:jc w:val="center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>What we need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>Where could we get it?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5716D5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>
              <w:rPr>
                <w:rFonts w:ascii="Arial" w:hAnsi="Arial" w:cs="Arial"/>
                <w:color w:val="auto"/>
                <w:sz w:val="22"/>
                <w:lang w:val="en-NZ" w:eastAsia="en-NZ"/>
              </w:rPr>
              <w:t>Cost</w:t>
            </w:r>
          </w:p>
        </w:tc>
      </w:tr>
      <w:tr w:rsidR="00684257" w:rsidRPr="00684257" w:rsidTr="005716D5">
        <w:trPr>
          <w:trHeight w:val="585"/>
          <w:jc w:val="center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jc w:val="both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jc w:val="both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jc w:val="both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</w:tr>
      <w:tr w:rsidR="00684257" w:rsidRPr="00684257" w:rsidTr="005716D5">
        <w:trPr>
          <w:trHeight w:val="585"/>
          <w:jc w:val="center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</w:tr>
      <w:tr w:rsidR="00684257" w:rsidRPr="00684257" w:rsidTr="005716D5">
        <w:trPr>
          <w:trHeight w:val="663"/>
          <w:jc w:val="center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jc w:val="both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jc w:val="both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jc w:val="both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</w:tr>
      <w:tr w:rsidR="00684257" w:rsidRPr="00684257" w:rsidTr="005716D5">
        <w:trPr>
          <w:trHeight w:val="492"/>
          <w:jc w:val="center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jc w:val="both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jc w:val="both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jc w:val="both"/>
              <w:rPr>
                <w:rFonts w:ascii="Arial" w:hAnsi="Arial" w:cs="Arial"/>
                <w:color w:val="auto"/>
                <w:szCs w:val="22"/>
                <w:lang w:val="en-NZ" w:eastAsia="en-NZ"/>
              </w:rPr>
            </w:pPr>
          </w:p>
        </w:tc>
      </w:tr>
      <w:tr w:rsidR="00684257" w:rsidRPr="00684257" w:rsidTr="005716D5">
        <w:trPr>
          <w:jc w:val="center"/>
        </w:trPr>
        <w:tc>
          <w:tcPr>
            <w:tcW w:w="3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684257">
              <w:rPr>
                <w:rFonts w:ascii="Arial" w:hAnsi="Arial" w:cs="Arial"/>
                <w:color w:val="auto"/>
                <w:lang w:val="en-NZ" w:eastAsia="en-NZ"/>
              </w:rPr>
              <w:t xml:space="preserve">Total cost 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684257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684257">
              <w:rPr>
                <w:rFonts w:ascii="Arial" w:hAnsi="Arial" w:cs="Arial"/>
                <w:color w:val="auto"/>
                <w:lang w:val="en-NZ" w:eastAsia="en-NZ"/>
              </w:rPr>
              <w:t>$</w:t>
            </w:r>
          </w:p>
        </w:tc>
      </w:tr>
    </w:tbl>
    <w:p w:rsidR="00A4739D" w:rsidRPr="00AF2D73" w:rsidRDefault="00A4739D" w:rsidP="00A4739D">
      <w:pPr>
        <w:pStyle w:val="4DOCTEXT"/>
        <w:spacing w:after="0"/>
        <w:rPr>
          <w:sz w:val="20"/>
          <w:szCs w:val="24"/>
          <w:lang w:val="en-NZ" w:eastAsia="en-NZ"/>
        </w:rPr>
      </w:pPr>
    </w:p>
    <w:tbl>
      <w:tblPr>
        <w:tblW w:w="926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601"/>
      </w:tblGrid>
      <w:tr w:rsidR="00A4739D" w:rsidRPr="00694E78" w:rsidTr="00684257">
        <w:trPr>
          <w:jc w:val="center"/>
        </w:trPr>
        <w:tc>
          <w:tcPr>
            <w:tcW w:w="92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4739D" w:rsidRPr="005716D5" w:rsidRDefault="00A4739D" w:rsidP="00125EAD">
            <w:pPr>
              <w:pStyle w:val="42para"/>
              <w:spacing w:before="0" w:after="0"/>
              <w:rPr>
                <w:rFonts w:ascii="Arial" w:hAnsi="Arial" w:cs="Arial"/>
                <w:lang w:val="en-NZ" w:eastAsia="en-NZ"/>
              </w:rPr>
            </w:pPr>
            <w:r w:rsidRPr="005716D5">
              <w:rPr>
                <w:rFonts w:ascii="Arial" w:hAnsi="Arial" w:cs="Arial"/>
                <w:lang w:val="en-NZ" w:eastAsia="en-NZ"/>
              </w:rPr>
              <w:t xml:space="preserve">People </w:t>
            </w:r>
          </w:p>
        </w:tc>
      </w:tr>
      <w:tr w:rsidR="00A4739D" w:rsidRPr="00694E78" w:rsidTr="005716D5">
        <w:trPr>
          <w:jc w:val="center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 xml:space="preserve">Who could help? </w:t>
            </w: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5716D5" w:rsidRDefault="00A4739D" w:rsidP="00125EAD">
            <w:pPr>
              <w:pStyle w:val="9TABLEHEADING"/>
              <w:rPr>
                <w:rFonts w:ascii="Arial" w:hAnsi="Arial" w:cs="Arial"/>
                <w:color w:val="auto"/>
                <w:lang w:val="en-NZ" w:eastAsia="en-NZ"/>
              </w:rPr>
            </w:pPr>
            <w:r w:rsidRPr="005716D5">
              <w:rPr>
                <w:rFonts w:ascii="Arial" w:hAnsi="Arial" w:cs="Arial"/>
                <w:color w:val="auto"/>
                <w:sz w:val="22"/>
                <w:lang w:val="en-NZ" w:eastAsia="en-NZ"/>
              </w:rPr>
              <w:t xml:space="preserve">What could they help with? </w:t>
            </w:r>
          </w:p>
        </w:tc>
      </w:tr>
      <w:tr w:rsidR="00A4739D" w:rsidRPr="00694E78" w:rsidTr="005716D5">
        <w:trPr>
          <w:trHeight w:val="258"/>
          <w:jc w:val="center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332F85" w:rsidRDefault="00A4739D" w:rsidP="00125EAD">
            <w:pPr>
              <w:pStyle w:val="9TABLEHEADING"/>
              <w:rPr>
                <w:sz w:val="32"/>
                <w:szCs w:val="32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332F85" w:rsidRDefault="00A4739D" w:rsidP="00125EAD">
            <w:pPr>
              <w:pStyle w:val="9TABLEHEADING"/>
              <w:rPr>
                <w:sz w:val="32"/>
                <w:szCs w:val="32"/>
              </w:rPr>
            </w:pPr>
          </w:p>
        </w:tc>
      </w:tr>
      <w:tr w:rsidR="00A4739D" w:rsidRPr="00694E78" w:rsidTr="005716D5">
        <w:trPr>
          <w:trHeight w:val="362"/>
          <w:jc w:val="center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AF2D73" w:rsidRDefault="00A4739D" w:rsidP="00125EAD">
            <w:pPr>
              <w:pStyle w:val="9TABLEHEADING"/>
              <w:rPr>
                <w:szCs w:val="32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4739D" w:rsidRPr="00AF2D73" w:rsidRDefault="00A4739D" w:rsidP="00125EAD">
            <w:pPr>
              <w:pStyle w:val="9TABLEHEADING"/>
              <w:rPr>
                <w:szCs w:val="32"/>
              </w:rPr>
            </w:pPr>
          </w:p>
        </w:tc>
      </w:tr>
      <w:tr w:rsidR="00CC6280" w:rsidRPr="00694E78" w:rsidTr="005716D5">
        <w:trPr>
          <w:trHeight w:val="362"/>
          <w:jc w:val="center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280" w:rsidRPr="00AF2D73" w:rsidRDefault="00CC6280" w:rsidP="00125EAD">
            <w:pPr>
              <w:pStyle w:val="9TABLEHEADING"/>
              <w:rPr>
                <w:szCs w:val="32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280" w:rsidRPr="00AF2D73" w:rsidRDefault="00CC6280" w:rsidP="00125EAD">
            <w:pPr>
              <w:pStyle w:val="9TABLEHEADING"/>
              <w:rPr>
                <w:szCs w:val="32"/>
              </w:rPr>
            </w:pPr>
          </w:p>
        </w:tc>
      </w:tr>
      <w:tr w:rsidR="00CC6280" w:rsidRPr="00694E78" w:rsidTr="005716D5">
        <w:trPr>
          <w:trHeight w:val="362"/>
          <w:jc w:val="center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280" w:rsidRPr="00AF2D73" w:rsidRDefault="00CC6280" w:rsidP="00125EAD">
            <w:pPr>
              <w:pStyle w:val="9TABLEHEADING"/>
              <w:rPr>
                <w:szCs w:val="32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280" w:rsidRPr="00AF2D73" w:rsidRDefault="00CC6280" w:rsidP="00125EAD">
            <w:pPr>
              <w:pStyle w:val="9TABLEHEADING"/>
              <w:rPr>
                <w:szCs w:val="32"/>
              </w:rPr>
            </w:pPr>
          </w:p>
        </w:tc>
      </w:tr>
      <w:tr w:rsidR="00CC6280" w:rsidRPr="00694E78" w:rsidTr="005716D5">
        <w:trPr>
          <w:trHeight w:val="362"/>
          <w:jc w:val="center"/>
        </w:trPr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280" w:rsidRPr="00AF2D73" w:rsidRDefault="00CC6280" w:rsidP="00125EAD">
            <w:pPr>
              <w:pStyle w:val="9TABLEHEADING"/>
              <w:rPr>
                <w:szCs w:val="32"/>
              </w:rPr>
            </w:pP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C6280" w:rsidRPr="00AF2D73" w:rsidRDefault="00CC6280" w:rsidP="00125EAD">
            <w:pPr>
              <w:pStyle w:val="9TABLEHEADING"/>
              <w:rPr>
                <w:szCs w:val="32"/>
              </w:rPr>
            </w:pPr>
          </w:p>
        </w:tc>
      </w:tr>
    </w:tbl>
    <w:p w:rsidR="00280C78" w:rsidRDefault="00280C78"/>
    <w:sectPr w:rsidR="00280C78" w:rsidSect="00280C7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280" w:rsidRDefault="00CC6280" w:rsidP="00CC6280">
      <w:r>
        <w:separator/>
      </w:r>
    </w:p>
  </w:endnote>
  <w:endnote w:type="continuationSeparator" w:id="0">
    <w:p w:rsidR="00CC6280" w:rsidRDefault="00CC6280" w:rsidP="00CC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79" w:rsidRDefault="00A77F79">
    <w:pPr>
      <w:pStyle w:val="Footer"/>
    </w:pPr>
    <w:r w:rsidRPr="00243DF3">
      <w:rPr>
        <w:lang w:val="en-NZ" w:eastAsia="en-NZ"/>
      </w:rPr>
      <w:drawing>
        <wp:anchor distT="0" distB="0" distL="114300" distR="114300" simplePos="0" relativeHeight="251661312" behindDoc="0" locked="0" layoutInCell="1" allowOverlap="1" wp14:anchorId="6A7A4CDC" wp14:editId="70E37327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7543800" cy="1285240"/>
          <wp:effectExtent l="0" t="0" r="0" b="0"/>
          <wp:wrapSquare wrapText="bothSides"/>
          <wp:docPr id="3" name="Picture 3" descr="U:\Resources Framework project\2017 resource development\Resource 8 - Tools for action\TOOLS FOR ENVIRONMENTAL ACTION footer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Resources Framework project\2017 resource development\Resource 8 - Tools for action\TOOLS FOR ENVIRONMENTAL ACTION footer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280" w:rsidRDefault="00CC6280" w:rsidP="00CC6280">
      <w:r>
        <w:separator/>
      </w:r>
    </w:p>
  </w:footnote>
  <w:footnote w:type="continuationSeparator" w:id="0">
    <w:p w:rsidR="00CC6280" w:rsidRDefault="00CC6280" w:rsidP="00CC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280" w:rsidRDefault="00684257">
    <w:pPr>
      <w:pStyle w:val="Header"/>
    </w:pPr>
    <w:r>
      <w:rPr>
        <w:lang w:val="en-NZ" w:eastAsia="en-NZ"/>
      </w:rPr>
      <w:drawing>
        <wp:anchor distT="0" distB="0" distL="114300" distR="114300" simplePos="0" relativeHeight="251659264" behindDoc="0" locked="0" layoutInCell="1" allowOverlap="1" wp14:anchorId="6F78D1AE" wp14:editId="0910EAB0">
          <wp:simplePos x="0" y="0"/>
          <wp:positionH relativeFrom="column">
            <wp:posOffset>4543425</wp:posOffset>
          </wp:positionH>
          <wp:positionV relativeFrom="paragraph">
            <wp:posOffset>-172085</wp:posOffset>
          </wp:positionV>
          <wp:extent cx="1276350" cy="480883"/>
          <wp:effectExtent l="0" t="0" r="0" b="0"/>
          <wp:wrapNone/>
          <wp:docPr id="2" name="Picture 2" descr="DOC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_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80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39D"/>
    <w:rsid w:val="000731F1"/>
    <w:rsid w:val="00280C78"/>
    <w:rsid w:val="003336FD"/>
    <w:rsid w:val="005716D5"/>
    <w:rsid w:val="00684257"/>
    <w:rsid w:val="007345D5"/>
    <w:rsid w:val="007F24E4"/>
    <w:rsid w:val="00916AC5"/>
    <w:rsid w:val="00925ABB"/>
    <w:rsid w:val="00A43B04"/>
    <w:rsid w:val="00A4739D"/>
    <w:rsid w:val="00A77F79"/>
    <w:rsid w:val="00C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1FAA5A-BFDC-4996-9A57-64F4DD430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9D"/>
    <w:pPr>
      <w:spacing w:after="0" w:line="240" w:lineRule="auto"/>
    </w:pPr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OCSECTIONHEADING">
    <w:name w:val="1. DOC SECTION HEADING"/>
    <w:qFormat/>
    <w:rsid w:val="00A4739D"/>
    <w:pPr>
      <w:spacing w:after="120" w:line="400" w:lineRule="exact"/>
    </w:pPr>
    <w:rPr>
      <w:rFonts w:ascii="Helvetica" w:eastAsiaTheme="minorEastAsia" w:hAnsi="Helvetica" w:cs="Times New Roman"/>
      <w:b/>
      <w:noProof/>
      <w:kern w:val="32"/>
      <w:sz w:val="44"/>
      <w:szCs w:val="20"/>
      <w:lang w:val="en-US"/>
    </w:rPr>
  </w:style>
  <w:style w:type="paragraph" w:customStyle="1" w:styleId="4DOCTEXT">
    <w:name w:val="4. DOC TEXT"/>
    <w:link w:val="4DOCTEXTChar"/>
    <w:qFormat/>
    <w:rsid w:val="00A4739D"/>
    <w:pPr>
      <w:spacing w:after="160" w:line="280" w:lineRule="exact"/>
    </w:pPr>
    <w:rPr>
      <w:rFonts w:ascii="Helvetica" w:eastAsiaTheme="minorEastAsia" w:hAnsi="Helvetica" w:cs="Times New Roman"/>
      <w:noProof/>
      <w:kern w:val="32"/>
      <w:sz w:val="24"/>
      <w:szCs w:val="20"/>
      <w:lang w:val="en-US"/>
    </w:rPr>
  </w:style>
  <w:style w:type="paragraph" w:customStyle="1" w:styleId="9TABLEHEADING">
    <w:name w:val="9. TABLE HEADING"/>
    <w:basedOn w:val="Normal"/>
    <w:qFormat/>
    <w:rsid w:val="00A4739D"/>
    <w:rPr>
      <w:rFonts w:ascii="Helvetica" w:hAnsi="Helvetica"/>
      <w:b/>
      <w:bCs/>
      <w:iCs/>
      <w:color w:val="595959" w:themeColor="text1" w:themeTint="A6"/>
      <w:kern w:val="3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7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739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739D"/>
    <w:rPr>
      <w:rFonts w:ascii="Times New Roman" w:eastAsiaTheme="minorEastAsia" w:hAnsi="Times New Roman" w:cs="Times New Roman"/>
      <w:noProof/>
      <w:sz w:val="20"/>
      <w:szCs w:val="20"/>
      <w:lang w:val="en-US"/>
    </w:rPr>
  </w:style>
  <w:style w:type="character" w:customStyle="1" w:styleId="4DOCTEXTChar">
    <w:name w:val="4. DOC TEXT Char"/>
    <w:basedOn w:val="DefaultParagraphFont"/>
    <w:link w:val="4DOCTEXT"/>
    <w:rsid w:val="00A4739D"/>
    <w:rPr>
      <w:rFonts w:ascii="Helvetica" w:eastAsiaTheme="minorEastAsia" w:hAnsi="Helvetica" w:cs="Times New Roman"/>
      <w:noProof/>
      <w:kern w:val="32"/>
      <w:sz w:val="24"/>
      <w:szCs w:val="20"/>
      <w:lang w:val="en-US"/>
    </w:rPr>
  </w:style>
  <w:style w:type="paragraph" w:customStyle="1" w:styleId="42DOC">
    <w:name w:val="4.2 DOC"/>
    <w:basedOn w:val="4DOCTEXT"/>
    <w:link w:val="42DOCChar"/>
    <w:qFormat/>
    <w:rsid w:val="00A4739D"/>
    <w:rPr>
      <w:b/>
    </w:rPr>
  </w:style>
  <w:style w:type="character" w:customStyle="1" w:styleId="42DOCChar">
    <w:name w:val="4.2 DOC Char"/>
    <w:basedOn w:val="4DOCTEXTChar"/>
    <w:link w:val="42DOC"/>
    <w:rsid w:val="00A4739D"/>
    <w:rPr>
      <w:rFonts w:ascii="Helvetica" w:eastAsiaTheme="minorEastAsia" w:hAnsi="Helvetica" w:cs="Times New Roman"/>
      <w:b/>
      <w:noProof/>
      <w:kern w:val="32"/>
      <w:sz w:val="24"/>
      <w:szCs w:val="20"/>
      <w:lang w:val="en-US"/>
    </w:rPr>
  </w:style>
  <w:style w:type="paragraph" w:customStyle="1" w:styleId="42para">
    <w:name w:val="4.2 para"/>
    <w:basedOn w:val="Normal"/>
    <w:link w:val="42paraChar"/>
    <w:qFormat/>
    <w:rsid w:val="00A4739D"/>
    <w:pPr>
      <w:spacing w:before="240" w:after="80" w:line="320" w:lineRule="exact"/>
    </w:pPr>
    <w:rPr>
      <w:rFonts w:ascii="Helvetica" w:hAnsi="Helvetica"/>
      <w:b/>
      <w:kern w:val="32"/>
    </w:rPr>
  </w:style>
  <w:style w:type="character" w:customStyle="1" w:styleId="42paraChar">
    <w:name w:val="4.2 para Char"/>
    <w:basedOn w:val="DefaultParagraphFont"/>
    <w:link w:val="42para"/>
    <w:rsid w:val="00A4739D"/>
    <w:rPr>
      <w:rFonts w:ascii="Helvetica" w:eastAsiaTheme="minorEastAsia" w:hAnsi="Helvetica" w:cs="Times New Roman"/>
      <w:b/>
      <w:noProof/>
      <w:kern w:val="32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9D"/>
    <w:rPr>
      <w:rFonts w:ascii="Tahoma" w:eastAsiaTheme="minorEastAsia" w:hAnsi="Tahoma" w:cs="Tahoma"/>
      <w:noProof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C62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280"/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62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280"/>
    <w:rPr>
      <w:rFonts w:ascii="Times New Roman" w:eastAsiaTheme="minorEastAsia" w:hAnsi="Times New Roman" w:cs="Times New Roman"/>
      <w:noProof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C62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217FD4FD.dotm</Template>
  <TotalTime>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action plan_editable</dc:title>
  <dc:subject/>
  <dc:creator>Department of Conservation</dc:creator>
  <cp:keywords/>
  <dc:description/>
  <cp:lastModifiedBy>Adrienne De Melo</cp:lastModifiedBy>
  <cp:revision>9</cp:revision>
  <dcterms:created xsi:type="dcterms:W3CDTF">2017-06-08T06:40:00Z</dcterms:created>
  <dcterms:modified xsi:type="dcterms:W3CDTF">2017-07-25T03:29:00Z</dcterms:modified>
</cp:coreProperties>
</file>